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7890" w14:textId="2A9CCF83" w:rsidR="009E345C" w:rsidRPr="008C608D" w:rsidRDefault="006C085F" w:rsidP="002C6291">
      <w:pPr>
        <w:jc w:val="center"/>
        <w:rPr>
          <w:rFonts w:ascii="Unistra D" w:hAnsi="Unistra D"/>
          <w:b/>
          <w:sz w:val="36"/>
          <w:szCs w:val="36"/>
        </w:rPr>
      </w:pPr>
      <w:bookmarkStart w:id="0" w:name="_GoBack"/>
      <w:bookmarkEnd w:id="0"/>
      <w:r w:rsidRPr="008C608D">
        <w:rPr>
          <w:rFonts w:ascii="Unistra D" w:hAnsi="Unistra D"/>
          <w:b/>
          <w:sz w:val="36"/>
          <w:szCs w:val="36"/>
        </w:rPr>
        <w:t>Calendrier</w:t>
      </w:r>
      <w:r w:rsidR="009E345C" w:rsidRPr="008C608D">
        <w:rPr>
          <w:rFonts w:ascii="Unistra D" w:hAnsi="Unistra D"/>
          <w:b/>
          <w:sz w:val="36"/>
          <w:szCs w:val="36"/>
        </w:rPr>
        <w:t xml:space="preserve"> </w:t>
      </w:r>
      <w:r w:rsidR="002C6291" w:rsidRPr="008C608D">
        <w:rPr>
          <w:rFonts w:ascii="Unistra D" w:hAnsi="Unistra D"/>
          <w:b/>
          <w:sz w:val="36"/>
          <w:szCs w:val="36"/>
        </w:rPr>
        <w:t>des MECC de Licence</w:t>
      </w:r>
    </w:p>
    <w:p w14:paraId="7FAAD3C7" w14:textId="2E169C50" w:rsidR="00F776A4" w:rsidRPr="008C608D" w:rsidRDefault="00902F59" w:rsidP="002C6291">
      <w:pPr>
        <w:jc w:val="center"/>
        <w:rPr>
          <w:rFonts w:ascii="Unistra D" w:hAnsi="Unistra D"/>
          <w:b/>
          <w:sz w:val="36"/>
          <w:szCs w:val="36"/>
        </w:rPr>
      </w:pPr>
      <w:r w:rsidRPr="008C608D">
        <w:rPr>
          <w:rFonts w:ascii="Unistra D" w:hAnsi="Unistra D"/>
          <w:b/>
          <w:sz w:val="36"/>
          <w:szCs w:val="36"/>
        </w:rPr>
        <w:t>1</w:t>
      </w:r>
      <w:r w:rsidR="002C6291" w:rsidRPr="008C608D">
        <w:rPr>
          <w:rFonts w:ascii="Unistra D" w:hAnsi="Unistra D"/>
          <w:b/>
          <w:sz w:val="36"/>
          <w:szCs w:val="36"/>
          <w:vertAlign w:val="superscript"/>
        </w:rPr>
        <w:t>e</w:t>
      </w:r>
      <w:r w:rsidRPr="008C608D">
        <w:rPr>
          <w:rFonts w:ascii="Unistra D" w:hAnsi="Unistra D"/>
          <w:b/>
          <w:sz w:val="36"/>
          <w:szCs w:val="36"/>
          <w:vertAlign w:val="superscript"/>
        </w:rPr>
        <w:t>r</w:t>
      </w:r>
      <w:r w:rsidR="002C6291" w:rsidRPr="008C608D">
        <w:rPr>
          <w:rFonts w:ascii="Unistra D" w:hAnsi="Unistra D"/>
          <w:b/>
          <w:sz w:val="36"/>
          <w:szCs w:val="36"/>
        </w:rPr>
        <w:t xml:space="preserve"> semestre 20</w:t>
      </w:r>
      <w:r w:rsidR="00F2190C" w:rsidRPr="008C608D">
        <w:rPr>
          <w:rFonts w:ascii="Unistra D" w:hAnsi="Unistra D"/>
          <w:b/>
          <w:sz w:val="36"/>
          <w:szCs w:val="36"/>
        </w:rPr>
        <w:t>2</w:t>
      </w:r>
      <w:r w:rsidR="00F009BC" w:rsidRPr="008C608D">
        <w:rPr>
          <w:rFonts w:ascii="Unistra D" w:hAnsi="Unistra D"/>
          <w:b/>
          <w:sz w:val="36"/>
          <w:szCs w:val="36"/>
        </w:rPr>
        <w:t>1</w:t>
      </w:r>
      <w:r w:rsidR="002C6291" w:rsidRPr="008C608D">
        <w:rPr>
          <w:rFonts w:ascii="Unistra D" w:hAnsi="Unistra D"/>
          <w:b/>
          <w:sz w:val="36"/>
          <w:szCs w:val="36"/>
        </w:rPr>
        <w:t>-20</w:t>
      </w:r>
      <w:r w:rsidRPr="008C608D">
        <w:rPr>
          <w:rFonts w:ascii="Unistra D" w:hAnsi="Unistra D"/>
          <w:b/>
          <w:sz w:val="36"/>
          <w:szCs w:val="36"/>
        </w:rPr>
        <w:t>2</w:t>
      </w:r>
      <w:r w:rsidR="00F009BC" w:rsidRPr="008C608D">
        <w:rPr>
          <w:rFonts w:ascii="Unistra D" w:hAnsi="Unistra D"/>
          <w:b/>
          <w:sz w:val="36"/>
          <w:szCs w:val="36"/>
        </w:rPr>
        <w:t>2</w:t>
      </w:r>
    </w:p>
    <w:p w14:paraId="578B748D" w14:textId="77777777" w:rsidR="002C6291" w:rsidRPr="008C608D" w:rsidRDefault="002C6291" w:rsidP="00637FFA">
      <w:pPr>
        <w:jc w:val="left"/>
        <w:rPr>
          <w:rFonts w:ascii="Unistra A" w:hAnsi="Unistra A"/>
          <w:sz w:val="28"/>
          <w:szCs w:val="28"/>
        </w:rPr>
      </w:pPr>
    </w:p>
    <w:p w14:paraId="1C03176C" w14:textId="6C38132A" w:rsidR="00214E7A" w:rsidRPr="008C608D" w:rsidRDefault="00866569" w:rsidP="006C0CBE">
      <w:pPr>
        <w:jc w:val="center"/>
        <w:rPr>
          <w:rFonts w:ascii="Unistra A" w:hAnsi="Unistra A"/>
          <w:b/>
          <w:bCs/>
          <w:sz w:val="36"/>
          <w:szCs w:val="36"/>
        </w:rPr>
      </w:pPr>
      <w:r>
        <w:rPr>
          <w:rFonts w:ascii="Unistra A" w:hAnsi="Unistra A"/>
          <w:b/>
          <w:bCs/>
          <w:sz w:val="36"/>
          <w:szCs w:val="36"/>
          <w:shd w:val="clear" w:color="auto" w:fill="FDE9D9" w:themeFill="accent6" w:themeFillTint="33"/>
        </w:rPr>
        <w:t> L</w:t>
      </w:r>
      <w:r w:rsidR="006C0CBE" w:rsidRPr="00866569">
        <w:rPr>
          <w:rFonts w:ascii="Unistra A" w:hAnsi="Unistra A"/>
          <w:b/>
          <w:bCs/>
          <w:sz w:val="36"/>
          <w:szCs w:val="36"/>
          <w:shd w:val="clear" w:color="auto" w:fill="FDE9D9" w:themeFill="accent6" w:themeFillTint="33"/>
        </w:rPr>
        <w:t>S</w:t>
      </w:r>
      <w:r>
        <w:rPr>
          <w:rFonts w:ascii="Unistra A" w:hAnsi="Unistra A"/>
          <w:b/>
          <w:bCs/>
          <w:sz w:val="36"/>
          <w:szCs w:val="36"/>
          <w:shd w:val="clear" w:color="auto" w:fill="FDE9D9" w:themeFill="accent6" w:themeFillTint="33"/>
        </w:rPr>
        <w:t>1 </w:t>
      </w:r>
    </w:p>
    <w:p w14:paraId="2F188F97" w14:textId="77777777" w:rsidR="002C6291" w:rsidRPr="008C608D" w:rsidRDefault="002C6291" w:rsidP="00637FFA">
      <w:pPr>
        <w:jc w:val="left"/>
        <w:rPr>
          <w:rFonts w:ascii="Unistra A" w:hAnsi="Unistra A"/>
          <w:sz w:val="32"/>
          <w:szCs w:val="32"/>
        </w:rPr>
      </w:pPr>
    </w:p>
    <w:p w14:paraId="5C49623B" w14:textId="7352B8AE" w:rsidR="001E5B6D" w:rsidRPr="008C608D" w:rsidRDefault="00CD5447" w:rsidP="008C608D">
      <w:pPr>
        <w:jc w:val="center"/>
        <w:rPr>
          <w:rFonts w:ascii="Unistra A" w:hAnsi="Unistra A"/>
          <w:b/>
          <w:sz w:val="28"/>
          <w:szCs w:val="28"/>
          <w:u w:val="single"/>
        </w:rPr>
      </w:pPr>
      <w:r w:rsidRPr="008C608D">
        <w:rPr>
          <w:rFonts w:ascii="Unistra A" w:hAnsi="Unistra A" w:cs="Times New Roman"/>
          <w:b/>
          <w:sz w:val="28"/>
          <w:szCs w:val="28"/>
          <w:u w:val="single"/>
        </w:rPr>
        <w:t>É</w:t>
      </w:r>
      <w:r w:rsidRPr="008C608D">
        <w:rPr>
          <w:rFonts w:ascii="Unistra A" w:hAnsi="Unistra A"/>
          <w:b/>
          <w:sz w:val="28"/>
          <w:szCs w:val="28"/>
          <w:u w:val="single"/>
        </w:rPr>
        <w:t xml:space="preserve">TUDIANTS </w:t>
      </w:r>
      <w:r w:rsidR="00BC7E68" w:rsidRPr="008C608D">
        <w:rPr>
          <w:rFonts w:ascii="Unistra A" w:hAnsi="Unistra A"/>
          <w:b/>
          <w:sz w:val="28"/>
          <w:szCs w:val="28"/>
          <w:u w:val="single"/>
        </w:rPr>
        <w:t>IN PRAESENTIA</w:t>
      </w:r>
      <w:r w:rsidRPr="008C608D">
        <w:rPr>
          <w:rFonts w:ascii="Unistra A" w:hAnsi="Unistra A"/>
          <w:b/>
          <w:sz w:val="28"/>
          <w:szCs w:val="28"/>
        </w:rPr>
        <w:t xml:space="preserve"> (IP)</w:t>
      </w:r>
      <w:r w:rsidR="001E5B6D" w:rsidRPr="008C608D">
        <w:rPr>
          <w:rFonts w:ascii="Unistra A" w:hAnsi="Unistra A" w:cs="Times New Roman"/>
          <w:b/>
          <w:sz w:val="28"/>
          <w:szCs w:val="28"/>
          <w:u w:val="single"/>
        </w:rPr>
        <w:t xml:space="preserve"> ET É</w:t>
      </w:r>
      <w:r w:rsidR="001E5B6D" w:rsidRPr="008C608D">
        <w:rPr>
          <w:rFonts w:ascii="Unistra A" w:hAnsi="Unistra A"/>
          <w:b/>
          <w:sz w:val="28"/>
          <w:szCs w:val="28"/>
          <w:u w:val="single"/>
        </w:rPr>
        <w:t xml:space="preserve">TUDIANTS </w:t>
      </w:r>
      <w:r w:rsidR="001E5B6D" w:rsidRPr="008C608D">
        <w:rPr>
          <w:rFonts w:ascii="Unistra A" w:hAnsi="Unistra A" w:cs="Times New Roman"/>
          <w:b/>
          <w:sz w:val="28"/>
          <w:szCs w:val="28"/>
          <w:u w:val="single"/>
        </w:rPr>
        <w:t xml:space="preserve">À </w:t>
      </w:r>
      <w:r w:rsidR="001E5B6D" w:rsidRPr="008C608D">
        <w:rPr>
          <w:rFonts w:ascii="Unistra A" w:hAnsi="Unistra A"/>
          <w:b/>
          <w:sz w:val="28"/>
          <w:szCs w:val="28"/>
          <w:u w:val="single"/>
        </w:rPr>
        <w:t>DISTANCE</w:t>
      </w:r>
      <w:r w:rsidR="001E5B6D" w:rsidRPr="008C608D">
        <w:rPr>
          <w:rFonts w:ascii="Unistra A" w:hAnsi="Unistra A"/>
          <w:b/>
          <w:sz w:val="28"/>
          <w:szCs w:val="28"/>
        </w:rPr>
        <w:t xml:space="preserve"> (EAD)</w:t>
      </w:r>
    </w:p>
    <w:p w14:paraId="064A4B20" w14:textId="77777777" w:rsidR="002C6291" w:rsidRPr="00A908DB" w:rsidRDefault="002C6291" w:rsidP="00637FFA">
      <w:pPr>
        <w:jc w:val="left"/>
        <w:rPr>
          <w:rFonts w:ascii="Unistra A" w:hAnsi="Unistra A"/>
          <w:bCs/>
          <w:sz w:val="24"/>
          <w:szCs w:val="24"/>
        </w:rPr>
      </w:pPr>
    </w:p>
    <w:p w14:paraId="0C78F0E4" w14:textId="77777777" w:rsidR="00DE6CD7" w:rsidRPr="008C608D" w:rsidRDefault="00DE6CD7" w:rsidP="00637FFA">
      <w:pPr>
        <w:jc w:val="left"/>
        <w:rPr>
          <w:rFonts w:ascii="Unistra A" w:hAnsi="Unistra A"/>
          <w:bCs/>
          <w:sz w:val="24"/>
          <w:szCs w:val="24"/>
        </w:rPr>
      </w:pPr>
    </w:p>
    <w:p w14:paraId="16BE11FA" w14:textId="091633A7" w:rsidR="002C6291" w:rsidRPr="00C50057" w:rsidRDefault="002C6291" w:rsidP="00866569">
      <w:pPr>
        <w:shd w:val="clear" w:color="auto" w:fill="FDE9D9" w:themeFill="accent6" w:themeFillTint="33"/>
        <w:jc w:val="left"/>
        <w:rPr>
          <w:rFonts w:ascii="Unistra A" w:hAnsi="Unistra A"/>
          <w:sz w:val="26"/>
          <w:szCs w:val="26"/>
        </w:rPr>
      </w:pPr>
      <w:r w:rsidRPr="00C50057">
        <w:rPr>
          <w:rFonts w:ascii="Unistra A" w:hAnsi="Unistra A"/>
          <w:b/>
          <w:sz w:val="26"/>
          <w:szCs w:val="26"/>
          <w:u w:val="single"/>
        </w:rPr>
        <w:t>Semaine 4</w:t>
      </w:r>
      <w:r w:rsidR="004F1DD0" w:rsidRPr="00C50057">
        <w:rPr>
          <w:rFonts w:ascii="Unistra A" w:hAnsi="Unistra A"/>
          <w:sz w:val="26"/>
          <w:szCs w:val="26"/>
        </w:rPr>
        <w:t xml:space="preserve"> </w:t>
      </w:r>
      <w:bookmarkStart w:id="1" w:name="_Hlk535961128"/>
      <w:r w:rsidR="008C608D" w:rsidRPr="00C50057">
        <w:rPr>
          <w:rFonts w:ascii="Unistra A" w:hAnsi="Unistra A"/>
          <w:sz w:val="26"/>
          <w:szCs w:val="26"/>
        </w:rPr>
        <w:t xml:space="preserve"> </w:t>
      </w:r>
      <w:r w:rsidR="004F1DD0" w:rsidRPr="00C50057">
        <w:rPr>
          <w:rFonts w:ascii="Unistra A" w:hAnsi="Unistra A"/>
          <w:sz w:val="26"/>
          <w:szCs w:val="26"/>
        </w:rPr>
        <w:t>(</w:t>
      </w:r>
      <w:r w:rsidR="00257C47" w:rsidRPr="00C50057">
        <w:rPr>
          <w:rFonts w:ascii="Unistra A" w:hAnsi="Unistra A"/>
          <w:sz w:val="26"/>
          <w:szCs w:val="26"/>
        </w:rPr>
        <w:t>2</w:t>
      </w:r>
      <w:r w:rsidR="00833625" w:rsidRPr="00C50057">
        <w:rPr>
          <w:rFonts w:ascii="Unistra A" w:hAnsi="Unistra A"/>
          <w:sz w:val="26"/>
          <w:szCs w:val="26"/>
        </w:rPr>
        <w:t>7</w:t>
      </w:r>
      <w:r w:rsidR="00902F59" w:rsidRPr="00C50057">
        <w:rPr>
          <w:rFonts w:ascii="Unistra A" w:hAnsi="Unistra A"/>
          <w:sz w:val="26"/>
          <w:szCs w:val="26"/>
        </w:rPr>
        <w:t xml:space="preserve"> septembre – </w:t>
      </w:r>
      <w:r w:rsidR="00767707" w:rsidRPr="00C50057">
        <w:rPr>
          <w:rFonts w:ascii="Unistra A" w:hAnsi="Unistra A"/>
          <w:sz w:val="26"/>
          <w:szCs w:val="26"/>
        </w:rPr>
        <w:t xml:space="preserve">3 </w:t>
      </w:r>
      <w:r w:rsidR="00902F59" w:rsidRPr="00C50057">
        <w:rPr>
          <w:rFonts w:ascii="Unistra A" w:hAnsi="Unistra A"/>
          <w:sz w:val="26"/>
          <w:szCs w:val="26"/>
        </w:rPr>
        <w:t>octobre</w:t>
      </w:r>
      <w:r w:rsidR="004F1DD0" w:rsidRPr="00C50057">
        <w:rPr>
          <w:rFonts w:ascii="Unistra A" w:hAnsi="Unistra A"/>
          <w:sz w:val="26"/>
          <w:szCs w:val="26"/>
        </w:rPr>
        <w:t>)</w:t>
      </w:r>
      <w:bookmarkEnd w:id="1"/>
    </w:p>
    <w:p w14:paraId="14C471AC" w14:textId="3BF74DFC" w:rsidR="00856B7C" w:rsidRPr="008C608D" w:rsidRDefault="00856B7C" w:rsidP="00637FFA">
      <w:pPr>
        <w:jc w:val="left"/>
        <w:rPr>
          <w:rFonts w:ascii="Unistra A" w:hAnsi="Unistra A"/>
          <w:sz w:val="24"/>
          <w:szCs w:val="24"/>
        </w:rPr>
      </w:pPr>
      <w:r w:rsidRPr="008C608D">
        <w:rPr>
          <w:rFonts w:ascii="Unistra A" w:hAnsi="Unistra A"/>
          <w:sz w:val="24"/>
          <w:szCs w:val="24"/>
        </w:rPr>
        <w:t>LS1 – UE3 – Introduction à la théologie protestante : analyse d’un texte court dans une discipline au choix (à domicile, 2 pages)</w:t>
      </w:r>
      <w:r w:rsidR="008C608D">
        <w:rPr>
          <w:rFonts w:ascii="Unistra A" w:hAnsi="Unistra A"/>
          <w:sz w:val="24"/>
          <w:szCs w:val="24"/>
        </w:rPr>
        <w:t>,</w:t>
      </w:r>
      <w:r w:rsidRPr="008C608D">
        <w:rPr>
          <w:rFonts w:ascii="Unistra A" w:hAnsi="Unistra A"/>
          <w:sz w:val="24"/>
          <w:szCs w:val="24"/>
        </w:rPr>
        <w:t xml:space="preserve"> </w:t>
      </w:r>
      <w:r w:rsidR="00370A0C" w:rsidRPr="008C608D">
        <w:rPr>
          <w:rFonts w:ascii="Unistra A" w:hAnsi="Unistra A"/>
          <w:b/>
          <w:bCs/>
          <w:sz w:val="24"/>
          <w:szCs w:val="24"/>
        </w:rPr>
        <w:t>Regine Hunziker-Rodewald</w:t>
      </w:r>
      <w:r w:rsidR="008341EE" w:rsidRPr="008C608D">
        <w:rPr>
          <w:rFonts w:ascii="Unistra A" w:hAnsi="Unistra A"/>
          <w:b/>
          <w:bCs/>
          <w:sz w:val="24"/>
          <w:szCs w:val="24"/>
        </w:rPr>
        <w:t xml:space="preserve">, Daniel Gerber, Annie Noblesse-Rocher, Matthieu Arnold, Thierry Legrand, Marc Vial, </w:t>
      </w:r>
      <w:r w:rsidR="00370A0C" w:rsidRPr="008C608D">
        <w:rPr>
          <w:rFonts w:ascii="Unistra A" w:hAnsi="Unistra A"/>
          <w:b/>
          <w:bCs/>
          <w:sz w:val="24"/>
          <w:szCs w:val="24"/>
        </w:rPr>
        <w:t>Daniel Frey,</w:t>
      </w:r>
      <w:r w:rsidR="008341EE" w:rsidRPr="008C608D">
        <w:rPr>
          <w:rFonts w:ascii="Unistra A" w:hAnsi="Unistra A"/>
          <w:b/>
          <w:bCs/>
          <w:sz w:val="24"/>
          <w:szCs w:val="24"/>
        </w:rPr>
        <w:t xml:space="preserve"> </w:t>
      </w:r>
      <w:r w:rsidR="00370A0C" w:rsidRPr="008C608D">
        <w:rPr>
          <w:rFonts w:ascii="Unistra A" w:hAnsi="Unistra A"/>
          <w:b/>
          <w:bCs/>
          <w:sz w:val="24"/>
          <w:szCs w:val="24"/>
        </w:rPr>
        <w:t xml:space="preserve">Karsten Lehmkühler, </w:t>
      </w:r>
      <w:r w:rsidR="008341EE" w:rsidRPr="008C608D">
        <w:rPr>
          <w:rFonts w:ascii="Unistra A" w:hAnsi="Unistra A"/>
          <w:b/>
          <w:bCs/>
          <w:sz w:val="24"/>
          <w:szCs w:val="24"/>
        </w:rPr>
        <w:t>Jérôme Cottin, Christophe Monnot</w:t>
      </w:r>
      <w:r w:rsidR="008C608D">
        <w:rPr>
          <w:rFonts w:ascii="Unistra A" w:hAnsi="Unistra A"/>
          <w:sz w:val="24"/>
          <w:szCs w:val="24"/>
        </w:rPr>
        <w:t xml:space="preserve"> – (coef. </w:t>
      </w:r>
      <w:r w:rsidR="008C608D" w:rsidRPr="008C608D">
        <w:rPr>
          <w:rFonts w:ascii="Unistra A" w:hAnsi="Unistra A"/>
          <w:sz w:val="24"/>
          <w:szCs w:val="24"/>
        </w:rPr>
        <w:t>½</w:t>
      </w:r>
      <w:r w:rsidR="008C608D">
        <w:rPr>
          <w:rFonts w:ascii="Unistra A" w:hAnsi="Unistra A"/>
          <w:sz w:val="24"/>
          <w:szCs w:val="24"/>
        </w:rPr>
        <w:t>)</w:t>
      </w:r>
    </w:p>
    <w:p w14:paraId="202E2355" w14:textId="28686325" w:rsidR="00767707" w:rsidRDefault="00767707" w:rsidP="00637FFA">
      <w:pPr>
        <w:jc w:val="left"/>
        <w:rPr>
          <w:rFonts w:ascii="Unistra A" w:hAnsi="Unistra A"/>
          <w:sz w:val="24"/>
          <w:szCs w:val="24"/>
        </w:rPr>
      </w:pPr>
    </w:p>
    <w:p w14:paraId="47B05D08" w14:textId="77777777" w:rsidR="002F7B04" w:rsidRPr="008C608D" w:rsidRDefault="002F7B04" w:rsidP="00637FFA">
      <w:pPr>
        <w:jc w:val="left"/>
        <w:rPr>
          <w:rFonts w:ascii="Unistra A" w:hAnsi="Unistra A"/>
          <w:sz w:val="24"/>
          <w:szCs w:val="24"/>
        </w:rPr>
      </w:pPr>
    </w:p>
    <w:p w14:paraId="56F5CD0F" w14:textId="476266D8" w:rsidR="002C6291" w:rsidRPr="00C50057" w:rsidRDefault="002C6291" w:rsidP="00866569">
      <w:pPr>
        <w:shd w:val="clear" w:color="auto" w:fill="FDE9D9" w:themeFill="accent6" w:themeFillTint="33"/>
        <w:jc w:val="left"/>
        <w:rPr>
          <w:rFonts w:ascii="Unistra A" w:hAnsi="Unistra A"/>
          <w:sz w:val="26"/>
          <w:szCs w:val="26"/>
        </w:rPr>
      </w:pPr>
      <w:r w:rsidRPr="00C50057">
        <w:rPr>
          <w:rFonts w:ascii="Unistra A" w:hAnsi="Unistra A"/>
          <w:b/>
          <w:sz w:val="26"/>
          <w:szCs w:val="26"/>
          <w:u w:val="single"/>
        </w:rPr>
        <w:t>Semaine 5</w:t>
      </w:r>
      <w:r w:rsidR="004F1DD0" w:rsidRPr="00C50057">
        <w:rPr>
          <w:rFonts w:ascii="Unistra A" w:hAnsi="Unistra A"/>
          <w:sz w:val="26"/>
          <w:szCs w:val="26"/>
        </w:rPr>
        <w:t xml:space="preserve"> </w:t>
      </w:r>
      <w:bookmarkStart w:id="2" w:name="_Hlk535961155"/>
      <w:r w:rsidR="008C608D" w:rsidRPr="00C50057">
        <w:rPr>
          <w:rFonts w:ascii="Unistra A" w:hAnsi="Unistra A"/>
          <w:sz w:val="26"/>
          <w:szCs w:val="26"/>
        </w:rPr>
        <w:t xml:space="preserve"> </w:t>
      </w:r>
      <w:r w:rsidR="004F1DD0" w:rsidRPr="00C50057">
        <w:rPr>
          <w:rFonts w:ascii="Unistra A" w:hAnsi="Unistra A"/>
          <w:sz w:val="26"/>
          <w:szCs w:val="26"/>
        </w:rPr>
        <w:t>(</w:t>
      </w:r>
      <w:r w:rsidR="00833625" w:rsidRPr="00C50057">
        <w:rPr>
          <w:rFonts w:ascii="Unistra A" w:hAnsi="Unistra A"/>
          <w:sz w:val="26"/>
          <w:szCs w:val="26"/>
        </w:rPr>
        <w:t>4</w:t>
      </w:r>
      <w:r w:rsidR="00902F59" w:rsidRPr="00C50057">
        <w:rPr>
          <w:rFonts w:ascii="Unistra A" w:hAnsi="Unistra A"/>
          <w:sz w:val="26"/>
          <w:szCs w:val="26"/>
        </w:rPr>
        <w:t>-</w:t>
      </w:r>
      <w:r w:rsidR="00767707" w:rsidRPr="00C50057">
        <w:rPr>
          <w:rFonts w:ascii="Unistra A" w:hAnsi="Unistra A"/>
          <w:sz w:val="26"/>
          <w:szCs w:val="26"/>
        </w:rPr>
        <w:t>10</w:t>
      </w:r>
      <w:r w:rsidR="00902F59" w:rsidRPr="00C50057">
        <w:rPr>
          <w:rFonts w:ascii="Unistra A" w:hAnsi="Unistra A"/>
          <w:sz w:val="26"/>
          <w:szCs w:val="26"/>
        </w:rPr>
        <w:t xml:space="preserve"> octobre</w:t>
      </w:r>
      <w:r w:rsidR="004F1DD0" w:rsidRPr="00C50057">
        <w:rPr>
          <w:rFonts w:ascii="Unistra A" w:hAnsi="Unistra A"/>
          <w:sz w:val="26"/>
          <w:szCs w:val="26"/>
        </w:rPr>
        <w:t>)</w:t>
      </w:r>
      <w:bookmarkEnd w:id="2"/>
    </w:p>
    <w:p w14:paraId="606749A1" w14:textId="7349C665" w:rsidR="00047FF3" w:rsidRPr="008C608D" w:rsidRDefault="00047FF3" w:rsidP="00613EF4">
      <w:pPr>
        <w:jc w:val="left"/>
        <w:rPr>
          <w:rFonts w:ascii="Unistra A" w:hAnsi="Unistra A"/>
          <w:bCs/>
          <w:sz w:val="24"/>
          <w:szCs w:val="24"/>
        </w:rPr>
      </w:pPr>
      <w:bookmarkStart w:id="3" w:name="_Hlk18490771"/>
      <w:r w:rsidRPr="008C608D">
        <w:rPr>
          <w:rFonts w:ascii="Unistra A" w:hAnsi="Unistra A"/>
          <w:bCs/>
          <w:sz w:val="24"/>
          <w:szCs w:val="24"/>
        </w:rPr>
        <w:t xml:space="preserve">LS1 – UE5 – Grec I : test de connaissances à </w:t>
      </w:r>
      <w:r w:rsidR="00125A85" w:rsidRPr="002F11B9">
        <w:rPr>
          <w:rFonts w:ascii="Unistra A" w:hAnsi="Unistra A"/>
          <w:bCs/>
          <w:sz w:val="24"/>
          <w:szCs w:val="24"/>
        </w:rPr>
        <w:t xml:space="preserve">l’oral </w:t>
      </w:r>
      <w:r w:rsidRPr="002F11B9">
        <w:rPr>
          <w:rFonts w:ascii="Unistra A" w:hAnsi="Unistra A"/>
          <w:bCs/>
          <w:sz w:val="24"/>
          <w:szCs w:val="24"/>
        </w:rPr>
        <w:t>(</w:t>
      </w:r>
      <w:r w:rsidR="00A908DB" w:rsidRPr="002F11B9">
        <w:rPr>
          <w:rFonts w:ascii="Unistra A" w:hAnsi="Unistra A"/>
          <w:bCs/>
          <w:sz w:val="24"/>
          <w:szCs w:val="24"/>
        </w:rPr>
        <w:t>15</w:t>
      </w:r>
      <w:r w:rsidRPr="002F11B9">
        <w:rPr>
          <w:rFonts w:ascii="Unistra A" w:hAnsi="Unistra A"/>
          <w:bCs/>
          <w:sz w:val="24"/>
          <w:szCs w:val="24"/>
        </w:rPr>
        <w:t xml:space="preserve"> mn)</w:t>
      </w:r>
      <w:r w:rsidR="008C608D" w:rsidRPr="002F11B9">
        <w:rPr>
          <w:rFonts w:ascii="Unistra A" w:hAnsi="Unistra A"/>
          <w:bCs/>
          <w:sz w:val="24"/>
          <w:szCs w:val="24"/>
        </w:rPr>
        <w:t>,</w:t>
      </w:r>
      <w:r w:rsidRPr="008C608D">
        <w:rPr>
          <w:rFonts w:ascii="Unistra A" w:hAnsi="Unistra A"/>
          <w:bCs/>
          <w:sz w:val="24"/>
          <w:szCs w:val="24"/>
        </w:rPr>
        <w:t xml:space="preserve"> </w:t>
      </w:r>
      <w:r w:rsidRPr="008C608D">
        <w:rPr>
          <w:rFonts w:ascii="Unistra A" w:hAnsi="Unistra A"/>
          <w:b/>
          <w:sz w:val="24"/>
          <w:szCs w:val="24"/>
        </w:rPr>
        <w:t>Madeleine Wieger</w:t>
      </w:r>
      <w:bookmarkEnd w:id="3"/>
      <w:r w:rsidR="008C608D">
        <w:rPr>
          <w:rFonts w:ascii="Unistra A" w:hAnsi="Unistra A"/>
          <w:sz w:val="24"/>
          <w:szCs w:val="24"/>
        </w:rPr>
        <w:t xml:space="preserve"> – (coef. 1/9)</w:t>
      </w:r>
    </w:p>
    <w:p w14:paraId="2E9AB69B" w14:textId="53EDC689" w:rsidR="00767707" w:rsidRDefault="00767707" w:rsidP="00637FFA">
      <w:pPr>
        <w:jc w:val="left"/>
        <w:rPr>
          <w:rFonts w:ascii="Unistra A" w:hAnsi="Unistra A"/>
          <w:sz w:val="24"/>
          <w:szCs w:val="24"/>
        </w:rPr>
      </w:pPr>
    </w:p>
    <w:p w14:paraId="63E64C4F" w14:textId="77777777" w:rsidR="002F7B04" w:rsidRPr="008C608D" w:rsidRDefault="002F7B04" w:rsidP="00637FFA">
      <w:pPr>
        <w:jc w:val="left"/>
        <w:rPr>
          <w:rFonts w:ascii="Unistra A" w:hAnsi="Unistra A"/>
          <w:sz w:val="24"/>
          <w:szCs w:val="24"/>
        </w:rPr>
      </w:pPr>
    </w:p>
    <w:p w14:paraId="04883E7D" w14:textId="61FF898F" w:rsidR="00063325" w:rsidRPr="00C50057" w:rsidRDefault="00063325" w:rsidP="00866569">
      <w:pPr>
        <w:shd w:val="clear" w:color="auto" w:fill="FDE9D9" w:themeFill="accent6" w:themeFillTint="33"/>
        <w:jc w:val="left"/>
        <w:rPr>
          <w:rFonts w:ascii="Unistra A" w:hAnsi="Unistra A"/>
          <w:b/>
          <w:bCs/>
          <w:sz w:val="26"/>
          <w:szCs w:val="26"/>
        </w:rPr>
      </w:pPr>
      <w:r w:rsidRPr="00C50057">
        <w:rPr>
          <w:rFonts w:ascii="Unistra A" w:hAnsi="Unistra A"/>
          <w:b/>
          <w:bCs/>
          <w:sz w:val="26"/>
          <w:szCs w:val="26"/>
          <w:u w:val="single"/>
        </w:rPr>
        <w:t>Semaine 6</w:t>
      </w:r>
      <w:r w:rsidRPr="00C50057">
        <w:rPr>
          <w:rFonts w:ascii="Unistra A" w:hAnsi="Unistra A"/>
          <w:sz w:val="26"/>
          <w:szCs w:val="26"/>
        </w:rPr>
        <w:t xml:space="preserve"> </w:t>
      </w:r>
      <w:r w:rsidR="00767707" w:rsidRPr="00C50057">
        <w:rPr>
          <w:rFonts w:ascii="Unistra A" w:hAnsi="Unistra A"/>
          <w:sz w:val="26"/>
          <w:szCs w:val="26"/>
        </w:rPr>
        <w:t xml:space="preserve"> (11-17 octobre)</w:t>
      </w:r>
    </w:p>
    <w:p w14:paraId="7C2798A6" w14:textId="3DEE291D" w:rsidR="00063325" w:rsidRPr="008C608D" w:rsidRDefault="00063325" w:rsidP="00063325">
      <w:pPr>
        <w:jc w:val="left"/>
        <w:rPr>
          <w:rFonts w:ascii="Unistra A" w:hAnsi="Unistra A"/>
          <w:b/>
          <w:sz w:val="24"/>
          <w:szCs w:val="24"/>
        </w:rPr>
      </w:pPr>
      <w:r w:rsidRPr="008C608D">
        <w:rPr>
          <w:rFonts w:ascii="Unistra A" w:hAnsi="Unistra A"/>
          <w:sz w:val="24"/>
          <w:szCs w:val="24"/>
        </w:rPr>
        <w:t>LS1 – UE1 – Allemand théologique </w:t>
      </w:r>
      <w:r w:rsidRPr="008C608D">
        <w:rPr>
          <w:rFonts w:ascii="Unistra A" w:hAnsi="Unistra A" w:cs="Times New Roman"/>
          <w:sz w:val="24"/>
          <w:szCs w:val="24"/>
        </w:rPr>
        <w:t xml:space="preserve">: </w:t>
      </w:r>
      <w:r w:rsidRPr="008C608D">
        <w:rPr>
          <w:rFonts w:ascii="Unistra A" w:eastAsia="Times New Roman" w:hAnsi="Unistra A" w:cs="Times New Roman"/>
          <w:sz w:val="24"/>
          <w:szCs w:val="24"/>
          <w:lang w:eastAsia="ko-KR"/>
        </w:rPr>
        <w:t xml:space="preserve">version courte </w:t>
      </w:r>
      <w:r w:rsidRPr="008C608D">
        <w:rPr>
          <w:rFonts w:ascii="Unistra A" w:hAnsi="Unistra A"/>
          <w:sz w:val="24"/>
          <w:szCs w:val="24"/>
        </w:rPr>
        <w:t>(à domicile)</w:t>
      </w:r>
      <w:r w:rsidR="008C608D">
        <w:rPr>
          <w:rFonts w:ascii="Unistra A" w:hAnsi="Unistra A"/>
          <w:sz w:val="24"/>
          <w:szCs w:val="24"/>
        </w:rPr>
        <w:t>,</w:t>
      </w:r>
      <w:r w:rsidRPr="008C608D">
        <w:rPr>
          <w:rFonts w:ascii="Unistra A" w:hAnsi="Unistra A"/>
          <w:sz w:val="24"/>
          <w:szCs w:val="24"/>
        </w:rPr>
        <w:t xml:space="preserve"> </w:t>
      </w:r>
      <w:r w:rsidRPr="008C608D">
        <w:rPr>
          <w:rFonts w:ascii="Unistra A" w:hAnsi="Unistra A"/>
          <w:b/>
          <w:sz w:val="24"/>
          <w:szCs w:val="24"/>
        </w:rPr>
        <w:t>Matthieu Arnold</w:t>
      </w:r>
      <w:r w:rsidR="008C608D">
        <w:rPr>
          <w:rFonts w:ascii="Unistra A" w:hAnsi="Unistra A"/>
          <w:sz w:val="24"/>
          <w:szCs w:val="24"/>
        </w:rPr>
        <w:t xml:space="preserve"> – (coef. </w:t>
      </w:r>
      <w:r w:rsidR="008C608D" w:rsidRPr="008C608D">
        <w:rPr>
          <w:rFonts w:ascii="Unistra A" w:hAnsi="Unistra A"/>
          <w:sz w:val="24"/>
          <w:szCs w:val="24"/>
        </w:rPr>
        <w:t>½</w:t>
      </w:r>
      <w:r w:rsidR="008C608D">
        <w:rPr>
          <w:rFonts w:ascii="Unistra A" w:hAnsi="Unistra A"/>
          <w:sz w:val="24"/>
          <w:szCs w:val="24"/>
        </w:rPr>
        <w:t>)</w:t>
      </w:r>
    </w:p>
    <w:p w14:paraId="16182433" w14:textId="3DCA39A6" w:rsidR="00063325" w:rsidRPr="008C608D" w:rsidRDefault="00063325" w:rsidP="00063325">
      <w:pPr>
        <w:jc w:val="left"/>
        <w:rPr>
          <w:rFonts w:ascii="Unistra A" w:eastAsia="Times New Roman" w:hAnsi="Unistra A" w:cs="Times New Roman"/>
          <w:b/>
          <w:sz w:val="24"/>
          <w:szCs w:val="24"/>
          <w:lang w:eastAsia="ko-KR"/>
        </w:rPr>
      </w:pPr>
      <w:r w:rsidRPr="008C608D">
        <w:rPr>
          <w:rFonts w:ascii="Unistra A" w:hAnsi="Unistra A"/>
          <w:sz w:val="24"/>
          <w:szCs w:val="24"/>
        </w:rPr>
        <w:t>LS1 – UE1 – Anglais théologique </w:t>
      </w:r>
      <w:r w:rsidRPr="008C608D">
        <w:rPr>
          <w:rFonts w:ascii="Unistra A" w:hAnsi="Unistra A" w:cs="Times New Roman"/>
          <w:sz w:val="24"/>
          <w:szCs w:val="24"/>
        </w:rPr>
        <w:t xml:space="preserve">: </w:t>
      </w:r>
      <w:r w:rsidRPr="008C608D">
        <w:rPr>
          <w:rFonts w:ascii="Unistra A" w:eastAsia="Times New Roman" w:hAnsi="Unistra A" w:cs="Times New Roman"/>
          <w:sz w:val="24"/>
          <w:szCs w:val="24"/>
          <w:lang w:eastAsia="ko-KR"/>
        </w:rPr>
        <w:t xml:space="preserve">version courte </w:t>
      </w:r>
      <w:r w:rsidRPr="008C608D">
        <w:rPr>
          <w:rFonts w:ascii="Unistra A" w:hAnsi="Unistra A"/>
          <w:sz w:val="24"/>
          <w:szCs w:val="24"/>
        </w:rPr>
        <w:t>(à domicile)</w:t>
      </w:r>
      <w:r w:rsidR="008C608D">
        <w:rPr>
          <w:rFonts w:ascii="Unistra A" w:hAnsi="Unistra A"/>
          <w:sz w:val="24"/>
          <w:szCs w:val="24"/>
        </w:rPr>
        <w:t>,</w:t>
      </w:r>
      <w:r w:rsidRPr="008C608D">
        <w:rPr>
          <w:rFonts w:ascii="Unistra A" w:hAnsi="Unistra A"/>
          <w:sz w:val="24"/>
          <w:szCs w:val="24"/>
        </w:rPr>
        <w:t xml:space="preserve"> </w:t>
      </w:r>
      <w:r w:rsidRPr="008C608D">
        <w:rPr>
          <w:rFonts w:ascii="Unistra A" w:hAnsi="Unistra A"/>
          <w:b/>
          <w:sz w:val="24"/>
          <w:szCs w:val="24"/>
        </w:rPr>
        <w:t>Thaddee Ntih</w:t>
      </w:r>
      <w:r w:rsidR="00125A85">
        <w:rPr>
          <w:rFonts w:ascii="Unistra A" w:hAnsi="Unistra A"/>
          <w:b/>
          <w:sz w:val="24"/>
          <w:szCs w:val="24"/>
        </w:rPr>
        <w:t>i</w:t>
      </w:r>
      <w:r w:rsidRPr="008C608D">
        <w:rPr>
          <w:rFonts w:ascii="Unistra A" w:hAnsi="Unistra A"/>
          <w:b/>
          <w:sz w:val="24"/>
          <w:szCs w:val="24"/>
        </w:rPr>
        <w:t>nyuz</w:t>
      </w:r>
      <w:r w:rsidR="00125A85">
        <w:rPr>
          <w:rFonts w:ascii="Unistra A" w:hAnsi="Unistra A"/>
          <w:b/>
          <w:sz w:val="24"/>
          <w:szCs w:val="24"/>
        </w:rPr>
        <w:t>w</w:t>
      </w:r>
      <w:r w:rsidRPr="008C608D">
        <w:rPr>
          <w:rFonts w:ascii="Unistra A" w:hAnsi="Unistra A"/>
          <w:b/>
          <w:sz w:val="24"/>
          <w:szCs w:val="24"/>
        </w:rPr>
        <w:t>a [IP] et Marie Kuentzler [EAD]</w:t>
      </w:r>
      <w:r w:rsidR="008C608D">
        <w:rPr>
          <w:rFonts w:ascii="Unistra A" w:hAnsi="Unistra A"/>
          <w:sz w:val="24"/>
          <w:szCs w:val="24"/>
        </w:rPr>
        <w:t xml:space="preserve"> – (coef. </w:t>
      </w:r>
      <w:r w:rsidR="008C608D" w:rsidRPr="008C608D">
        <w:rPr>
          <w:rFonts w:ascii="Unistra A" w:hAnsi="Unistra A"/>
          <w:sz w:val="24"/>
          <w:szCs w:val="24"/>
        </w:rPr>
        <w:t>½</w:t>
      </w:r>
      <w:r w:rsidR="008C608D">
        <w:rPr>
          <w:rFonts w:ascii="Unistra A" w:hAnsi="Unistra A"/>
          <w:sz w:val="24"/>
          <w:szCs w:val="24"/>
        </w:rPr>
        <w:t>)</w:t>
      </w:r>
    </w:p>
    <w:p w14:paraId="075332A4" w14:textId="150A6B09" w:rsidR="00063325" w:rsidRDefault="00063325" w:rsidP="00637FFA">
      <w:pPr>
        <w:jc w:val="left"/>
        <w:rPr>
          <w:rFonts w:ascii="Unistra A" w:hAnsi="Unistra A"/>
          <w:sz w:val="24"/>
          <w:szCs w:val="24"/>
        </w:rPr>
      </w:pPr>
    </w:p>
    <w:p w14:paraId="4BB9072B" w14:textId="77777777" w:rsidR="002F7B04" w:rsidRPr="008C608D" w:rsidRDefault="002F7B04" w:rsidP="00637FFA">
      <w:pPr>
        <w:jc w:val="left"/>
        <w:rPr>
          <w:rFonts w:ascii="Unistra A" w:hAnsi="Unistra A"/>
          <w:sz w:val="24"/>
          <w:szCs w:val="24"/>
        </w:rPr>
      </w:pPr>
    </w:p>
    <w:p w14:paraId="3458A3EE" w14:textId="605A8E40" w:rsidR="002C6291" w:rsidRPr="00C50057" w:rsidRDefault="00C23F2C" w:rsidP="00866569">
      <w:pPr>
        <w:shd w:val="clear" w:color="auto" w:fill="FDE9D9" w:themeFill="accent6" w:themeFillTint="33"/>
        <w:jc w:val="left"/>
        <w:rPr>
          <w:rFonts w:ascii="Unistra A" w:hAnsi="Unistra A"/>
          <w:sz w:val="26"/>
          <w:szCs w:val="26"/>
        </w:rPr>
      </w:pPr>
      <w:r w:rsidRPr="00C50057">
        <w:rPr>
          <w:rFonts w:ascii="Unistra A" w:hAnsi="Unistra A"/>
          <w:b/>
          <w:sz w:val="26"/>
          <w:szCs w:val="26"/>
          <w:u w:val="single"/>
        </w:rPr>
        <w:t>Semaine 7</w:t>
      </w:r>
      <w:r w:rsidR="004F1DD0" w:rsidRPr="00C50057">
        <w:rPr>
          <w:rFonts w:ascii="Unistra A" w:hAnsi="Unistra A"/>
          <w:sz w:val="26"/>
          <w:szCs w:val="26"/>
        </w:rPr>
        <w:t xml:space="preserve"> </w:t>
      </w:r>
      <w:bookmarkStart w:id="4" w:name="_Hlk535961203"/>
      <w:r w:rsidR="008C608D" w:rsidRPr="00C50057">
        <w:rPr>
          <w:rFonts w:ascii="Unistra A" w:hAnsi="Unistra A"/>
          <w:sz w:val="26"/>
          <w:szCs w:val="26"/>
        </w:rPr>
        <w:t xml:space="preserve"> </w:t>
      </w:r>
      <w:r w:rsidR="004F1DD0" w:rsidRPr="00C50057">
        <w:rPr>
          <w:rFonts w:ascii="Unistra A" w:hAnsi="Unistra A"/>
          <w:sz w:val="26"/>
          <w:szCs w:val="26"/>
        </w:rPr>
        <w:t>(</w:t>
      </w:r>
      <w:r w:rsidR="00257C47" w:rsidRPr="00C50057">
        <w:rPr>
          <w:rFonts w:ascii="Unistra A" w:hAnsi="Unistra A"/>
          <w:sz w:val="26"/>
          <w:szCs w:val="26"/>
        </w:rPr>
        <w:t>1</w:t>
      </w:r>
      <w:r w:rsidR="00833625" w:rsidRPr="00C50057">
        <w:rPr>
          <w:rFonts w:ascii="Unistra A" w:hAnsi="Unistra A"/>
          <w:sz w:val="26"/>
          <w:szCs w:val="26"/>
        </w:rPr>
        <w:t>8</w:t>
      </w:r>
      <w:r w:rsidR="00902F59" w:rsidRPr="00C50057">
        <w:rPr>
          <w:rFonts w:ascii="Unistra A" w:hAnsi="Unistra A"/>
          <w:sz w:val="26"/>
          <w:szCs w:val="26"/>
        </w:rPr>
        <w:t>-2</w:t>
      </w:r>
      <w:r w:rsidR="00767707" w:rsidRPr="00C50057">
        <w:rPr>
          <w:rFonts w:ascii="Unistra A" w:hAnsi="Unistra A"/>
          <w:sz w:val="26"/>
          <w:szCs w:val="26"/>
        </w:rPr>
        <w:t>4</w:t>
      </w:r>
      <w:r w:rsidR="00902F59" w:rsidRPr="00C50057">
        <w:rPr>
          <w:rFonts w:ascii="Unistra A" w:hAnsi="Unistra A"/>
          <w:sz w:val="26"/>
          <w:szCs w:val="26"/>
        </w:rPr>
        <w:t xml:space="preserve"> octobre</w:t>
      </w:r>
      <w:r w:rsidR="004F1DD0" w:rsidRPr="00C50057">
        <w:rPr>
          <w:rFonts w:ascii="Unistra A" w:hAnsi="Unistra A"/>
          <w:sz w:val="26"/>
          <w:szCs w:val="26"/>
        </w:rPr>
        <w:t>)</w:t>
      </w:r>
    </w:p>
    <w:p w14:paraId="4795A605" w14:textId="407DA35A" w:rsidR="00856B7C" w:rsidRPr="008C608D" w:rsidRDefault="00856B7C" w:rsidP="001E0EDC">
      <w:pPr>
        <w:spacing w:after="40"/>
        <w:jc w:val="left"/>
        <w:rPr>
          <w:rFonts w:ascii="Unistra A" w:hAnsi="Unistra A"/>
          <w:sz w:val="24"/>
          <w:szCs w:val="24"/>
        </w:rPr>
      </w:pPr>
      <w:r w:rsidRPr="008C608D">
        <w:rPr>
          <w:rFonts w:ascii="Unistra A" w:hAnsi="Unistra A"/>
          <w:sz w:val="24"/>
          <w:szCs w:val="24"/>
        </w:rPr>
        <w:t xml:space="preserve">LS1 – UE3 – Introduction à la théologie protestante : analyse d’un texte court dans une discipline au choix, relevant d’un champ différent du premier </w:t>
      </w:r>
      <w:r w:rsidR="00867C67" w:rsidRPr="008C608D">
        <w:rPr>
          <w:rFonts w:ascii="Unistra A" w:hAnsi="Unistra A"/>
          <w:sz w:val="24"/>
          <w:szCs w:val="24"/>
        </w:rPr>
        <w:t xml:space="preserve">texte choisi en semaine 4 </w:t>
      </w:r>
      <w:r w:rsidRPr="008C608D">
        <w:rPr>
          <w:rFonts w:ascii="Unistra A" w:hAnsi="Unistra A"/>
          <w:sz w:val="24"/>
          <w:szCs w:val="24"/>
        </w:rPr>
        <w:t>(à domicile, 2 pages)</w:t>
      </w:r>
      <w:r w:rsidR="008C608D">
        <w:rPr>
          <w:rFonts w:ascii="Unistra A" w:hAnsi="Unistra A"/>
          <w:sz w:val="24"/>
          <w:szCs w:val="24"/>
        </w:rPr>
        <w:t>,</w:t>
      </w:r>
      <w:r w:rsidRPr="008C608D">
        <w:rPr>
          <w:rFonts w:ascii="Unistra A" w:hAnsi="Unistra A"/>
          <w:sz w:val="24"/>
          <w:szCs w:val="24"/>
        </w:rPr>
        <w:t xml:space="preserve"> </w:t>
      </w:r>
      <w:r w:rsidR="00370A0C" w:rsidRPr="008C608D">
        <w:rPr>
          <w:rFonts w:ascii="Unistra A" w:hAnsi="Unistra A"/>
          <w:b/>
          <w:bCs/>
          <w:sz w:val="24"/>
          <w:szCs w:val="24"/>
        </w:rPr>
        <w:t>Regine Hunziker-Rodewald, Daniel Gerber, Annie Noblesse-Rocher, Matthieu Arnold, Thierry Legrand, Marc Vial, Daniel Frey, Karsten Lehmkühler, Jérôme Cottin, Christophe Monnot</w:t>
      </w:r>
      <w:r w:rsidR="008C608D">
        <w:rPr>
          <w:rFonts w:ascii="Unistra A" w:hAnsi="Unistra A"/>
          <w:sz w:val="24"/>
          <w:szCs w:val="24"/>
        </w:rPr>
        <w:t xml:space="preserve"> – (coef. </w:t>
      </w:r>
      <w:r w:rsidR="008C608D" w:rsidRPr="008C608D">
        <w:rPr>
          <w:rFonts w:ascii="Unistra A" w:hAnsi="Unistra A"/>
          <w:sz w:val="24"/>
          <w:szCs w:val="24"/>
        </w:rPr>
        <w:t>½</w:t>
      </w:r>
      <w:r w:rsidR="008C608D">
        <w:rPr>
          <w:rFonts w:ascii="Unistra A" w:hAnsi="Unistra A"/>
          <w:sz w:val="24"/>
          <w:szCs w:val="24"/>
        </w:rPr>
        <w:t>)</w:t>
      </w:r>
    </w:p>
    <w:bookmarkEnd w:id="4"/>
    <w:p w14:paraId="530EEF5F" w14:textId="56BA8288" w:rsidR="00DD32C8" w:rsidRPr="008C608D" w:rsidRDefault="00047FF3" w:rsidP="00637FFA">
      <w:pPr>
        <w:jc w:val="left"/>
        <w:rPr>
          <w:rFonts w:ascii="Unistra A" w:hAnsi="Unistra A"/>
          <w:b/>
          <w:sz w:val="24"/>
          <w:szCs w:val="24"/>
        </w:rPr>
      </w:pPr>
      <w:r w:rsidRPr="008C608D">
        <w:rPr>
          <w:rFonts w:ascii="Unistra A" w:hAnsi="Unistra A"/>
          <w:bCs/>
          <w:sz w:val="24"/>
          <w:szCs w:val="24"/>
        </w:rPr>
        <w:t xml:space="preserve">LS1 – UE5 – Grec I : test de connaissances </w:t>
      </w:r>
      <w:r w:rsidRPr="002F11B9">
        <w:rPr>
          <w:rFonts w:ascii="Unistra A" w:hAnsi="Unistra A"/>
          <w:bCs/>
          <w:sz w:val="24"/>
          <w:szCs w:val="24"/>
        </w:rPr>
        <w:t xml:space="preserve">à </w:t>
      </w:r>
      <w:r w:rsidR="00125A85" w:rsidRPr="002F11B9">
        <w:rPr>
          <w:rFonts w:ascii="Unistra A" w:hAnsi="Unistra A"/>
          <w:bCs/>
          <w:sz w:val="24"/>
          <w:szCs w:val="24"/>
        </w:rPr>
        <w:t>l’écrit</w:t>
      </w:r>
      <w:r w:rsidRPr="002F11B9">
        <w:rPr>
          <w:rFonts w:ascii="Unistra A" w:hAnsi="Unistra A"/>
          <w:bCs/>
          <w:sz w:val="24"/>
          <w:szCs w:val="24"/>
        </w:rPr>
        <w:t xml:space="preserve"> (</w:t>
      </w:r>
      <w:r w:rsidR="00A908DB" w:rsidRPr="002F11B9">
        <w:rPr>
          <w:rFonts w:ascii="Unistra A" w:hAnsi="Unistra A"/>
          <w:bCs/>
          <w:sz w:val="24"/>
          <w:szCs w:val="24"/>
        </w:rPr>
        <w:t>15</w:t>
      </w:r>
      <w:r w:rsidRPr="002F11B9">
        <w:rPr>
          <w:rFonts w:ascii="Unistra A" w:hAnsi="Unistra A"/>
          <w:bCs/>
          <w:sz w:val="24"/>
          <w:szCs w:val="24"/>
        </w:rPr>
        <w:t xml:space="preserve"> mn)</w:t>
      </w:r>
      <w:r w:rsidR="008C608D" w:rsidRPr="002F11B9">
        <w:rPr>
          <w:rFonts w:ascii="Unistra A" w:hAnsi="Unistra A"/>
          <w:bCs/>
          <w:sz w:val="24"/>
          <w:szCs w:val="24"/>
        </w:rPr>
        <w:t>,</w:t>
      </w:r>
      <w:r w:rsidRPr="008C608D">
        <w:rPr>
          <w:rFonts w:ascii="Unistra A" w:hAnsi="Unistra A"/>
          <w:bCs/>
          <w:sz w:val="24"/>
          <w:szCs w:val="24"/>
        </w:rPr>
        <w:t xml:space="preserve"> </w:t>
      </w:r>
      <w:r w:rsidRPr="008C608D">
        <w:rPr>
          <w:rFonts w:ascii="Unistra A" w:hAnsi="Unistra A"/>
          <w:b/>
          <w:sz w:val="24"/>
          <w:szCs w:val="24"/>
        </w:rPr>
        <w:t>Madeleine Wieger</w:t>
      </w:r>
      <w:r w:rsidR="008C608D">
        <w:rPr>
          <w:rFonts w:ascii="Unistra A" w:hAnsi="Unistra A"/>
          <w:sz w:val="24"/>
          <w:szCs w:val="24"/>
        </w:rPr>
        <w:t xml:space="preserve"> – (coef. 1/9)</w:t>
      </w:r>
    </w:p>
    <w:p w14:paraId="2AD43CCC" w14:textId="1454E0BA" w:rsidR="004D64DE" w:rsidRPr="00A908DB" w:rsidRDefault="004D64DE" w:rsidP="00637FFA">
      <w:pPr>
        <w:jc w:val="left"/>
        <w:rPr>
          <w:rFonts w:ascii="Unistra A" w:hAnsi="Unistra A"/>
          <w:bCs/>
          <w:sz w:val="24"/>
          <w:szCs w:val="24"/>
        </w:rPr>
      </w:pPr>
    </w:p>
    <w:p w14:paraId="173E0CD3" w14:textId="3EE80DA4" w:rsidR="002F7B04" w:rsidRPr="00A908DB" w:rsidRDefault="002F7B04" w:rsidP="00637FFA">
      <w:pPr>
        <w:jc w:val="left"/>
        <w:rPr>
          <w:rFonts w:ascii="Unistra A" w:hAnsi="Unistra A"/>
          <w:bCs/>
          <w:sz w:val="24"/>
          <w:szCs w:val="24"/>
        </w:rPr>
      </w:pPr>
    </w:p>
    <w:p w14:paraId="6F9D3DCE" w14:textId="2F88F264" w:rsidR="00A908DB" w:rsidRPr="00C50057" w:rsidRDefault="00A908DB" w:rsidP="00A908DB">
      <w:pPr>
        <w:shd w:val="clear" w:color="auto" w:fill="FDE9D9" w:themeFill="accent6" w:themeFillTint="33"/>
        <w:jc w:val="left"/>
        <w:rPr>
          <w:rFonts w:ascii="Unistra A" w:hAnsi="Unistra A"/>
          <w:sz w:val="26"/>
          <w:szCs w:val="26"/>
        </w:rPr>
      </w:pPr>
      <w:r w:rsidRPr="00C50057">
        <w:rPr>
          <w:rFonts w:ascii="Unistra A" w:hAnsi="Unistra A"/>
          <w:b/>
          <w:sz w:val="26"/>
          <w:szCs w:val="26"/>
          <w:u w:val="single"/>
        </w:rPr>
        <w:t xml:space="preserve">Semaine </w:t>
      </w:r>
      <w:r>
        <w:rPr>
          <w:rFonts w:ascii="Unistra A" w:hAnsi="Unistra A"/>
          <w:b/>
          <w:sz w:val="26"/>
          <w:szCs w:val="26"/>
          <w:u w:val="single"/>
        </w:rPr>
        <w:t>8</w:t>
      </w:r>
      <w:r w:rsidRPr="00C50057">
        <w:rPr>
          <w:rFonts w:ascii="Unistra A" w:hAnsi="Unistra A"/>
          <w:b/>
          <w:sz w:val="26"/>
          <w:szCs w:val="26"/>
        </w:rPr>
        <w:t xml:space="preserve"> </w:t>
      </w:r>
      <w:r w:rsidRPr="00C50057">
        <w:rPr>
          <w:rFonts w:ascii="Unistra A" w:hAnsi="Unistra A"/>
          <w:sz w:val="26"/>
          <w:szCs w:val="26"/>
        </w:rPr>
        <w:t xml:space="preserve"> (</w:t>
      </w:r>
      <w:r>
        <w:rPr>
          <w:rFonts w:ascii="Unistra A" w:hAnsi="Unistra A"/>
          <w:sz w:val="26"/>
          <w:szCs w:val="26"/>
        </w:rPr>
        <w:t>1</w:t>
      </w:r>
      <w:r w:rsidRPr="00C50057">
        <w:rPr>
          <w:rFonts w:ascii="Unistra A" w:hAnsi="Unistra A"/>
          <w:sz w:val="26"/>
          <w:szCs w:val="26"/>
        </w:rPr>
        <w:t>-</w:t>
      </w:r>
      <w:r>
        <w:rPr>
          <w:rFonts w:ascii="Unistra A" w:hAnsi="Unistra A"/>
          <w:sz w:val="26"/>
          <w:szCs w:val="26"/>
        </w:rPr>
        <w:t>7</w:t>
      </w:r>
      <w:r w:rsidRPr="00C50057">
        <w:rPr>
          <w:rFonts w:ascii="Unistra A" w:hAnsi="Unistra A"/>
          <w:sz w:val="26"/>
          <w:szCs w:val="26"/>
        </w:rPr>
        <w:t xml:space="preserve"> novembre)</w:t>
      </w:r>
    </w:p>
    <w:p w14:paraId="22B14AA7" w14:textId="77777777" w:rsidR="00A908DB" w:rsidRPr="008C608D" w:rsidRDefault="00A908DB" w:rsidP="00A908DB">
      <w:pPr>
        <w:jc w:val="left"/>
        <w:rPr>
          <w:rFonts w:ascii="Unistra A" w:hAnsi="Unistra A"/>
          <w:sz w:val="24"/>
          <w:szCs w:val="24"/>
        </w:rPr>
      </w:pPr>
      <w:bookmarkStart w:id="5" w:name="_Hlk18491499"/>
      <w:r w:rsidRPr="002F11B9">
        <w:rPr>
          <w:rFonts w:ascii="Unistra A" w:hAnsi="Unistra A"/>
          <w:sz w:val="24"/>
          <w:szCs w:val="24"/>
        </w:rPr>
        <w:t xml:space="preserve">LS1 – UE4 – Hébreu I : test de connaissances à l’oral (10 mn + 10 mn), </w:t>
      </w:r>
      <w:r w:rsidRPr="002F11B9">
        <w:rPr>
          <w:rFonts w:ascii="Unistra A" w:hAnsi="Unistra A"/>
          <w:b/>
          <w:bCs/>
          <w:sz w:val="24"/>
          <w:szCs w:val="24"/>
        </w:rPr>
        <w:t>Eran Shuali</w:t>
      </w:r>
      <w:r w:rsidRPr="002F11B9">
        <w:rPr>
          <w:rFonts w:ascii="Unistra A" w:hAnsi="Unistra A"/>
          <w:sz w:val="24"/>
          <w:szCs w:val="24"/>
        </w:rPr>
        <w:t xml:space="preserve"> – (coef. ¼)</w:t>
      </w:r>
    </w:p>
    <w:bookmarkEnd w:id="5"/>
    <w:p w14:paraId="67602CA2" w14:textId="33C7AAD0" w:rsidR="00A908DB" w:rsidRDefault="00A908DB" w:rsidP="00637FFA">
      <w:pPr>
        <w:jc w:val="left"/>
        <w:rPr>
          <w:rFonts w:ascii="Unistra A" w:hAnsi="Unistra A"/>
          <w:bCs/>
          <w:sz w:val="24"/>
          <w:szCs w:val="24"/>
        </w:rPr>
      </w:pPr>
    </w:p>
    <w:p w14:paraId="39009485" w14:textId="77777777" w:rsidR="00A908DB" w:rsidRPr="00A908DB" w:rsidRDefault="00A908DB" w:rsidP="00637FFA">
      <w:pPr>
        <w:jc w:val="left"/>
        <w:rPr>
          <w:rFonts w:ascii="Unistra A" w:hAnsi="Unistra A"/>
          <w:bCs/>
          <w:sz w:val="24"/>
          <w:szCs w:val="24"/>
        </w:rPr>
      </w:pPr>
    </w:p>
    <w:p w14:paraId="0F2E33D7" w14:textId="3EB2A393" w:rsidR="00FE7AD5" w:rsidRPr="00C50057" w:rsidRDefault="00FE7AD5" w:rsidP="00866569">
      <w:pPr>
        <w:shd w:val="clear" w:color="auto" w:fill="FDE9D9" w:themeFill="accent6" w:themeFillTint="33"/>
        <w:jc w:val="left"/>
        <w:rPr>
          <w:rFonts w:ascii="Unistra A" w:hAnsi="Unistra A"/>
          <w:sz w:val="26"/>
          <w:szCs w:val="26"/>
        </w:rPr>
      </w:pPr>
      <w:r w:rsidRPr="00C50057">
        <w:rPr>
          <w:rFonts w:ascii="Unistra A" w:hAnsi="Unistra A"/>
          <w:b/>
          <w:sz w:val="26"/>
          <w:szCs w:val="26"/>
          <w:u w:val="single"/>
        </w:rPr>
        <w:t>Semaine 9</w:t>
      </w:r>
      <w:r w:rsidR="004F1DD0" w:rsidRPr="00C50057">
        <w:rPr>
          <w:rFonts w:ascii="Unistra A" w:hAnsi="Unistra A"/>
          <w:b/>
          <w:sz w:val="26"/>
          <w:szCs w:val="26"/>
        </w:rPr>
        <w:t xml:space="preserve"> </w:t>
      </w:r>
      <w:r w:rsidR="008C608D" w:rsidRPr="00C50057">
        <w:rPr>
          <w:rFonts w:ascii="Unistra A" w:hAnsi="Unistra A"/>
          <w:sz w:val="26"/>
          <w:szCs w:val="26"/>
        </w:rPr>
        <w:t xml:space="preserve"> </w:t>
      </w:r>
      <w:r w:rsidR="004F1DD0" w:rsidRPr="00C50057">
        <w:rPr>
          <w:rFonts w:ascii="Unistra A" w:hAnsi="Unistra A"/>
          <w:sz w:val="26"/>
          <w:szCs w:val="26"/>
        </w:rPr>
        <w:t>(</w:t>
      </w:r>
      <w:r w:rsidR="00833625" w:rsidRPr="00C50057">
        <w:rPr>
          <w:rFonts w:ascii="Unistra A" w:hAnsi="Unistra A"/>
          <w:sz w:val="26"/>
          <w:szCs w:val="26"/>
        </w:rPr>
        <w:t>8</w:t>
      </w:r>
      <w:r w:rsidR="00902F59" w:rsidRPr="00C50057">
        <w:rPr>
          <w:rFonts w:ascii="Unistra A" w:hAnsi="Unistra A"/>
          <w:sz w:val="26"/>
          <w:szCs w:val="26"/>
        </w:rPr>
        <w:t>-1</w:t>
      </w:r>
      <w:r w:rsidR="00767707" w:rsidRPr="00C50057">
        <w:rPr>
          <w:rFonts w:ascii="Unistra A" w:hAnsi="Unistra A"/>
          <w:sz w:val="26"/>
          <w:szCs w:val="26"/>
        </w:rPr>
        <w:t>4</w:t>
      </w:r>
      <w:r w:rsidR="00902F59" w:rsidRPr="00C50057">
        <w:rPr>
          <w:rFonts w:ascii="Unistra A" w:hAnsi="Unistra A"/>
          <w:sz w:val="26"/>
          <w:szCs w:val="26"/>
        </w:rPr>
        <w:t xml:space="preserve"> novembre</w:t>
      </w:r>
      <w:r w:rsidR="00D612E8" w:rsidRPr="00C50057">
        <w:rPr>
          <w:rFonts w:ascii="Unistra A" w:hAnsi="Unistra A"/>
          <w:sz w:val="26"/>
          <w:szCs w:val="26"/>
        </w:rPr>
        <w:t>)</w:t>
      </w:r>
    </w:p>
    <w:p w14:paraId="7A876C82" w14:textId="719EF3E3" w:rsidR="00DE6CD7" w:rsidRPr="008C608D" w:rsidRDefault="00DE6CD7" w:rsidP="00DE6CD7">
      <w:pPr>
        <w:jc w:val="left"/>
        <w:rPr>
          <w:rFonts w:ascii="Unistra A" w:hAnsi="Unistra A"/>
          <w:bCs/>
          <w:sz w:val="24"/>
          <w:szCs w:val="24"/>
        </w:rPr>
      </w:pPr>
      <w:r w:rsidRPr="008C608D">
        <w:rPr>
          <w:rFonts w:ascii="Unistra A" w:hAnsi="Unistra A"/>
          <w:bCs/>
          <w:sz w:val="24"/>
          <w:szCs w:val="24"/>
        </w:rPr>
        <w:t xml:space="preserve">LS1 – UE5 – Grec I : </w:t>
      </w:r>
      <w:r w:rsidR="00B21216" w:rsidRPr="008C608D">
        <w:rPr>
          <w:rFonts w:ascii="Unistra A" w:hAnsi="Unistra A"/>
          <w:bCs/>
          <w:sz w:val="24"/>
          <w:szCs w:val="24"/>
        </w:rPr>
        <w:t xml:space="preserve">version </w:t>
      </w:r>
      <w:r w:rsidRPr="008C608D">
        <w:rPr>
          <w:rFonts w:ascii="Unistra A" w:hAnsi="Unistra A"/>
          <w:bCs/>
          <w:sz w:val="24"/>
          <w:szCs w:val="24"/>
        </w:rPr>
        <w:t>à l’écrit (</w:t>
      </w:r>
      <w:r w:rsidR="00B21216" w:rsidRPr="008C608D">
        <w:rPr>
          <w:rFonts w:ascii="Unistra A" w:hAnsi="Unistra A"/>
          <w:bCs/>
          <w:sz w:val="24"/>
          <w:szCs w:val="24"/>
        </w:rPr>
        <w:t>1 heure</w:t>
      </w:r>
      <w:r w:rsidRPr="008C608D">
        <w:rPr>
          <w:rFonts w:ascii="Unistra A" w:hAnsi="Unistra A"/>
          <w:bCs/>
          <w:sz w:val="24"/>
          <w:szCs w:val="24"/>
        </w:rPr>
        <w:t>)</w:t>
      </w:r>
      <w:r w:rsidR="008C608D">
        <w:rPr>
          <w:rFonts w:ascii="Unistra A" w:hAnsi="Unistra A"/>
          <w:bCs/>
          <w:sz w:val="24"/>
          <w:szCs w:val="24"/>
        </w:rPr>
        <w:t>,</w:t>
      </w:r>
      <w:r w:rsidRPr="008C608D">
        <w:rPr>
          <w:rFonts w:ascii="Unistra A" w:hAnsi="Unistra A"/>
          <w:bCs/>
          <w:sz w:val="24"/>
          <w:szCs w:val="24"/>
        </w:rPr>
        <w:t xml:space="preserve"> </w:t>
      </w:r>
      <w:bookmarkStart w:id="6" w:name="_Hlk18498156"/>
      <w:r w:rsidRPr="008C608D">
        <w:rPr>
          <w:rFonts w:ascii="Unistra A" w:hAnsi="Unistra A"/>
          <w:b/>
          <w:sz w:val="24"/>
          <w:szCs w:val="24"/>
        </w:rPr>
        <w:t>Madeleine Wieger</w:t>
      </w:r>
      <w:bookmarkEnd w:id="6"/>
      <w:r w:rsidR="008C608D">
        <w:rPr>
          <w:rFonts w:ascii="Unistra A" w:hAnsi="Unistra A"/>
          <w:sz w:val="24"/>
          <w:szCs w:val="24"/>
        </w:rPr>
        <w:t xml:space="preserve"> – (coef. 3/9)</w:t>
      </w:r>
    </w:p>
    <w:p w14:paraId="385ABA47" w14:textId="5F219564" w:rsidR="008341EE" w:rsidRPr="008C608D" w:rsidRDefault="008341EE" w:rsidP="00637FFA">
      <w:pPr>
        <w:jc w:val="left"/>
        <w:rPr>
          <w:rFonts w:ascii="Unistra A" w:hAnsi="Unistra A"/>
          <w:sz w:val="24"/>
          <w:szCs w:val="24"/>
        </w:rPr>
      </w:pPr>
      <w:r w:rsidRPr="008C608D">
        <w:rPr>
          <w:rFonts w:ascii="Unistra A" w:hAnsi="Unistra A"/>
          <w:sz w:val="24"/>
          <w:szCs w:val="24"/>
        </w:rPr>
        <w:t>LS1 – UE8 – Introduction aux grands philosophes : analyse d’un texte court avec questions (1 heure)</w:t>
      </w:r>
      <w:r w:rsidR="008C608D">
        <w:rPr>
          <w:rFonts w:ascii="Unistra A" w:hAnsi="Unistra A"/>
          <w:sz w:val="24"/>
          <w:szCs w:val="24"/>
        </w:rPr>
        <w:t>,</w:t>
      </w:r>
      <w:r w:rsidRPr="008C608D">
        <w:rPr>
          <w:rFonts w:ascii="Unistra A" w:hAnsi="Unistra A"/>
          <w:sz w:val="24"/>
          <w:szCs w:val="24"/>
        </w:rPr>
        <w:t xml:space="preserve"> </w:t>
      </w:r>
      <w:r w:rsidR="005A1327" w:rsidRPr="008C608D">
        <w:rPr>
          <w:rFonts w:ascii="Unistra A" w:hAnsi="Unistra A"/>
          <w:b/>
          <w:bCs/>
          <w:sz w:val="24"/>
          <w:szCs w:val="24"/>
        </w:rPr>
        <w:t>Daniel Frey</w:t>
      </w:r>
      <w:r w:rsidR="008C608D">
        <w:rPr>
          <w:rFonts w:ascii="Unistra A" w:hAnsi="Unistra A"/>
          <w:sz w:val="24"/>
          <w:szCs w:val="24"/>
        </w:rPr>
        <w:t xml:space="preserve"> – (coef. </w:t>
      </w:r>
      <w:r w:rsidR="008C608D" w:rsidRPr="008C608D">
        <w:rPr>
          <w:rFonts w:ascii="Unistra A" w:hAnsi="Unistra A"/>
          <w:sz w:val="24"/>
          <w:szCs w:val="24"/>
        </w:rPr>
        <w:t>½</w:t>
      </w:r>
      <w:r w:rsidR="008C608D">
        <w:rPr>
          <w:rFonts w:ascii="Unistra A" w:hAnsi="Unistra A"/>
          <w:sz w:val="24"/>
          <w:szCs w:val="24"/>
        </w:rPr>
        <w:t>)</w:t>
      </w:r>
    </w:p>
    <w:p w14:paraId="6AFFB8DB" w14:textId="427EB88B" w:rsidR="00767707" w:rsidRPr="00E03B1C" w:rsidRDefault="00767707" w:rsidP="00637FFA">
      <w:pPr>
        <w:jc w:val="left"/>
        <w:rPr>
          <w:rFonts w:ascii="Unistra A" w:hAnsi="Unistra A"/>
          <w:bCs/>
          <w:sz w:val="24"/>
          <w:szCs w:val="24"/>
          <w:u w:val="single"/>
        </w:rPr>
      </w:pPr>
    </w:p>
    <w:p w14:paraId="127A87B0" w14:textId="4C9CBAA2" w:rsidR="002F7B04" w:rsidRDefault="002F7B04" w:rsidP="00637FFA">
      <w:pPr>
        <w:jc w:val="left"/>
        <w:rPr>
          <w:rFonts w:ascii="Unistra A" w:hAnsi="Unistra A"/>
          <w:bCs/>
          <w:sz w:val="24"/>
          <w:szCs w:val="24"/>
          <w:u w:val="single"/>
        </w:rPr>
      </w:pPr>
    </w:p>
    <w:p w14:paraId="33B0A4AE" w14:textId="1AAA7A29" w:rsidR="00E03B1C" w:rsidRDefault="00E03B1C" w:rsidP="00637FFA">
      <w:pPr>
        <w:jc w:val="left"/>
        <w:rPr>
          <w:rFonts w:ascii="Unistra A" w:hAnsi="Unistra A"/>
          <w:bCs/>
          <w:sz w:val="24"/>
          <w:szCs w:val="24"/>
          <w:u w:val="single"/>
        </w:rPr>
      </w:pPr>
    </w:p>
    <w:p w14:paraId="191D2D4C" w14:textId="77777777" w:rsidR="00E03B1C" w:rsidRPr="00E03B1C" w:rsidRDefault="00E03B1C" w:rsidP="00637FFA">
      <w:pPr>
        <w:jc w:val="left"/>
        <w:rPr>
          <w:rFonts w:ascii="Unistra A" w:hAnsi="Unistra A"/>
          <w:bCs/>
          <w:sz w:val="24"/>
          <w:szCs w:val="24"/>
          <w:u w:val="single"/>
        </w:rPr>
      </w:pPr>
    </w:p>
    <w:p w14:paraId="6FB0E6DD" w14:textId="694139DC" w:rsidR="002C6291" w:rsidRPr="00C50057" w:rsidRDefault="00B74083" w:rsidP="00866569">
      <w:pPr>
        <w:shd w:val="clear" w:color="auto" w:fill="FDE9D9" w:themeFill="accent6" w:themeFillTint="33"/>
        <w:jc w:val="left"/>
        <w:rPr>
          <w:rFonts w:ascii="Unistra A" w:hAnsi="Unistra A"/>
          <w:sz w:val="26"/>
          <w:szCs w:val="26"/>
        </w:rPr>
      </w:pPr>
      <w:r w:rsidRPr="00C50057">
        <w:rPr>
          <w:rFonts w:ascii="Unistra A" w:hAnsi="Unistra A"/>
          <w:b/>
          <w:sz w:val="26"/>
          <w:szCs w:val="26"/>
          <w:u w:val="single"/>
        </w:rPr>
        <w:t>Semaine 10</w:t>
      </w:r>
      <w:r w:rsidR="00D612E8" w:rsidRPr="00C50057">
        <w:rPr>
          <w:rFonts w:ascii="Unistra A" w:hAnsi="Unistra A"/>
          <w:b/>
          <w:sz w:val="26"/>
          <w:szCs w:val="26"/>
        </w:rPr>
        <w:t xml:space="preserve"> </w:t>
      </w:r>
      <w:r w:rsidR="008C608D" w:rsidRPr="00C50057">
        <w:rPr>
          <w:rFonts w:ascii="Unistra A" w:hAnsi="Unistra A"/>
          <w:b/>
          <w:sz w:val="26"/>
          <w:szCs w:val="26"/>
        </w:rPr>
        <w:t xml:space="preserve"> </w:t>
      </w:r>
      <w:r w:rsidR="00D612E8" w:rsidRPr="00C50057">
        <w:rPr>
          <w:rFonts w:ascii="Unistra A" w:hAnsi="Unistra A"/>
          <w:sz w:val="26"/>
          <w:szCs w:val="26"/>
        </w:rPr>
        <w:t>(</w:t>
      </w:r>
      <w:r w:rsidR="00902F59" w:rsidRPr="00C50057">
        <w:rPr>
          <w:rFonts w:ascii="Unistra A" w:hAnsi="Unistra A"/>
          <w:sz w:val="26"/>
          <w:szCs w:val="26"/>
        </w:rPr>
        <w:t>1</w:t>
      </w:r>
      <w:r w:rsidR="00833625" w:rsidRPr="00C50057">
        <w:rPr>
          <w:rFonts w:ascii="Unistra A" w:hAnsi="Unistra A"/>
          <w:sz w:val="26"/>
          <w:szCs w:val="26"/>
        </w:rPr>
        <w:t>5</w:t>
      </w:r>
      <w:r w:rsidR="00902F59" w:rsidRPr="00C50057">
        <w:rPr>
          <w:rFonts w:ascii="Unistra A" w:hAnsi="Unistra A"/>
          <w:sz w:val="26"/>
          <w:szCs w:val="26"/>
        </w:rPr>
        <w:t>-</w:t>
      </w:r>
      <w:r w:rsidR="00767707" w:rsidRPr="00C50057">
        <w:rPr>
          <w:rFonts w:ascii="Unistra A" w:hAnsi="Unistra A"/>
          <w:sz w:val="26"/>
          <w:szCs w:val="26"/>
        </w:rPr>
        <w:t>21</w:t>
      </w:r>
      <w:r w:rsidR="00902F59" w:rsidRPr="00C50057">
        <w:rPr>
          <w:rFonts w:ascii="Unistra A" w:hAnsi="Unistra A"/>
          <w:sz w:val="26"/>
          <w:szCs w:val="26"/>
        </w:rPr>
        <w:t xml:space="preserve"> novembre</w:t>
      </w:r>
      <w:r w:rsidR="00D612E8" w:rsidRPr="00C50057">
        <w:rPr>
          <w:rFonts w:ascii="Unistra A" w:hAnsi="Unistra A"/>
          <w:sz w:val="26"/>
          <w:szCs w:val="26"/>
        </w:rPr>
        <w:t>)</w:t>
      </w:r>
    </w:p>
    <w:p w14:paraId="15E74035" w14:textId="77777777" w:rsidR="00BA6703" w:rsidRPr="002F11B9" w:rsidRDefault="00BA6703" w:rsidP="00BA6703">
      <w:pPr>
        <w:jc w:val="left"/>
        <w:rPr>
          <w:rFonts w:ascii="Unistra A" w:hAnsi="Unistra A"/>
          <w:b/>
          <w:bCs/>
          <w:sz w:val="24"/>
          <w:szCs w:val="24"/>
        </w:rPr>
      </w:pPr>
      <w:r w:rsidRPr="002F11B9">
        <w:rPr>
          <w:rFonts w:ascii="Unistra A" w:hAnsi="Unistra A"/>
          <w:sz w:val="24"/>
          <w:szCs w:val="24"/>
        </w:rPr>
        <w:t xml:space="preserve">LS1 – UE4 – Hébreu I : test de connaissances à l’écrit (1 heure), </w:t>
      </w:r>
      <w:r w:rsidRPr="002F11B9">
        <w:rPr>
          <w:rFonts w:ascii="Unistra A" w:hAnsi="Unistra A"/>
          <w:b/>
          <w:bCs/>
          <w:sz w:val="24"/>
          <w:szCs w:val="24"/>
        </w:rPr>
        <w:t xml:space="preserve">Eran Shuali </w:t>
      </w:r>
      <w:r w:rsidRPr="002F11B9">
        <w:rPr>
          <w:rFonts w:ascii="Unistra A" w:hAnsi="Unistra A"/>
          <w:sz w:val="24"/>
          <w:szCs w:val="24"/>
        </w:rPr>
        <w:t>–</w:t>
      </w:r>
      <w:r w:rsidRPr="002F11B9">
        <w:rPr>
          <w:rFonts w:ascii="Unistra A" w:hAnsi="Unistra A"/>
          <w:b/>
          <w:bCs/>
          <w:sz w:val="24"/>
          <w:szCs w:val="24"/>
        </w:rPr>
        <w:t xml:space="preserve"> </w:t>
      </w:r>
      <w:r w:rsidRPr="002F11B9">
        <w:rPr>
          <w:rFonts w:ascii="Unistra A" w:hAnsi="Unistra A"/>
          <w:sz w:val="24"/>
          <w:szCs w:val="24"/>
        </w:rPr>
        <w:t>(coef. ¼)</w:t>
      </w:r>
    </w:p>
    <w:p w14:paraId="5064F877" w14:textId="77777777" w:rsidR="00E03B1C" w:rsidRPr="001E0EDC" w:rsidRDefault="00E03B1C" w:rsidP="00E03B1C">
      <w:pPr>
        <w:jc w:val="left"/>
        <w:rPr>
          <w:rFonts w:ascii="Unistra A" w:hAnsi="Unistra A"/>
          <w:b/>
          <w:bCs/>
          <w:spacing w:val="-2"/>
          <w:sz w:val="24"/>
          <w:szCs w:val="24"/>
        </w:rPr>
      </w:pPr>
      <w:r w:rsidRPr="002F11B9">
        <w:rPr>
          <w:rFonts w:ascii="Unistra A" w:hAnsi="Unistra A"/>
          <w:spacing w:val="-2"/>
          <w:sz w:val="24"/>
          <w:szCs w:val="24"/>
        </w:rPr>
        <w:t xml:space="preserve">LS1 – UE6 – Introduction au Nouveau Testament : test de connaissances à l’oral (20 mn), </w:t>
      </w:r>
      <w:r w:rsidRPr="002F11B9">
        <w:rPr>
          <w:rFonts w:ascii="Unistra A" w:hAnsi="Unistra A"/>
          <w:b/>
          <w:bCs/>
          <w:spacing w:val="-2"/>
          <w:sz w:val="24"/>
          <w:szCs w:val="24"/>
        </w:rPr>
        <w:t>Daniel Gerber</w:t>
      </w:r>
      <w:r w:rsidRPr="002F11B9">
        <w:rPr>
          <w:rFonts w:ascii="Unistra A" w:eastAsia="Times New Roman" w:hAnsi="Unistra A" w:cs="Times New Roman"/>
          <w:bCs/>
          <w:spacing w:val="-2"/>
          <w:sz w:val="24"/>
          <w:szCs w:val="24"/>
          <w:lang w:eastAsia="ko-KR"/>
        </w:rPr>
        <w:t xml:space="preserve"> – (coef.</w:t>
      </w:r>
      <w:r w:rsidRPr="002F11B9">
        <w:rPr>
          <w:rFonts w:ascii="Unistra A" w:hAnsi="Unistra A"/>
          <w:bCs/>
          <w:spacing w:val="-2"/>
          <w:sz w:val="24"/>
          <w:szCs w:val="24"/>
        </w:rPr>
        <w:t xml:space="preserve"> ½</w:t>
      </w:r>
      <w:r w:rsidRPr="002F11B9">
        <w:rPr>
          <w:rFonts w:ascii="Unistra A" w:eastAsia="Times New Roman" w:hAnsi="Unistra A" w:cs="Times New Roman"/>
          <w:bCs/>
          <w:spacing w:val="-2"/>
          <w:sz w:val="24"/>
          <w:szCs w:val="24"/>
          <w:lang w:eastAsia="ko-KR"/>
        </w:rPr>
        <w:t>)</w:t>
      </w:r>
    </w:p>
    <w:p w14:paraId="0B99E79D" w14:textId="77777777" w:rsidR="00C54E8A" w:rsidRDefault="00C54E8A" w:rsidP="00637FFA">
      <w:pPr>
        <w:jc w:val="left"/>
        <w:rPr>
          <w:rFonts w:ascii="Unistra A" w:hAnsi="Unistra A"/>
          <w:sz w:val="24"/>
          <w:szCs w:val="24"/>
        </w:rPr>
      </w:pPr>
    </w:p>
    <w:p w14:paraId="7652F66D" w14:textId="77777777" w:rsidR="002F7B04" w:rsidRPr="008C608D" w:rsidRDefault="002F7B04" w:rsidP="00637FFA">
      <w:pPr>
        <w:jc w:val="left"/>
        <w:rPr>
          <w:rFonts w:ascii="Unistra A" w:hAnsi="Unistra A"/>
          <w:sz w:val="24"/>
          <w:szCs w:val="24"/>
        </w:rPr>
      </w:pPr>
    </w:p>
    <w:p w14:paraId="3465B769" w14:textId="1D83D175" w:rsidR="002C6291" w:rsidRPr="00C50057" w:rsidRDefault="002C6291" w:rsidP="00866569">
      <w:pPr>
        <w:shd w:val="clear" w:color="auto" w:fill="FDE9D9" w:themeFill="accent6" w:themeFillTint="33"/>
        <w:jc w:val="left"/>
        <w:rPr>
          <w:rFonts w:ascii="Unistra A" w:hAnsi="Unistra A"/>
          <w:sz w:val="26"/>
          <w:szCs w:val="26"/>
        </w:rPr>
      </w:pPr>
      <w:r w:rsidRPr="00C50057">
        <w:rPr>
          <w:rFonts w:ascii="Unistra A" w:hAnsi="Unistra A"/>
          <w:b/>
          <w:sz w:val="26"/>
          <w:szCs w:val="26"/>
          <w:u w:val="single"/>
        </w:rPr>
        <w:t>Semaine 11</w:t>
      </w:r>
      <w:r w:rsidR="00D612E8" w:rsidRPr="00C50057">
        <w:rPr>
          <w:rFonts w:ascii="Unistra A" w:hAnsi="Unistra A"/>
          <w:b/>
          <w:sz w:val="26"/>
          <w:szCs w:val="26"/>
        </w:rPr>
        <w:t xml:space="preserve"> </w:t>
      </w:r>
      <w:bookmarkStart w:id="7" w:name="_Hlk535961268"/>
      <w:bookmarkStart w:id="8" w:name="_Hlk18306298"/>
      <w:r w:rsidR="008C608D" w:rsidRPr="00C50057">
        <w:rPr>
          <w:rFonts w:ascii="Unistra A" w:hAnsi="Unistra A"/>
          <w:sz w:val="26"/>
          <w:szCs w:val="26"/>
        </w:rPr>
        <w:t xml:space="preserve"> </w:t>
      </w:r>
      <w:r w:rsidR="00D612E8" w:rsidRPr="00C50057">
        <w:rPr>
          <w:rFonts w:ascii="Unistra A" w:hAnsi="Unistra A"/>
          <w:sz w:val="26"/>
          <w:szCs w:val="26"/>
        </w:rPr>
        <w:t>(</w:t>
      </w:r>
      <w:r w:rsidR="00902F59" w:rsidRPr="00C50057">
        <w:rPr>
          <w:rFonts w:ascii="Unistra A" w:hAnsi="Unistra A"/>
          <w:sz w:val="26"/>
          <w:szCs w:val="26"/>
        </w:rPr>
        <w:t>2</w:t>
      </w:r>
      <w:r w:rsidR="00833625" w:rsidRPr="00C50057">
        <w:rPr>
          <w:rFonts w:ascii="Unistra A" w:hAnsi="Unistra A"/>
          <w:sz w:val="26"/>
          <w:szCs w:val="26"/>
        </w:rPr>
        <w:t>2</w:t>
      </w:r>
      <w:r w:rsidR="00902F59" w:rsidRPr="00C50057">
        <w:rPr>
          <w:rFonts w:ascii="Unistra A" w:hAnsi="Unistra A"/>
          <w:sz w:val="26"/>
          <w:szCs w:val="26"/>
        </w:rPr>
        <w:t>-2</w:t>
      </w:r>
      <w:r w:rsidR="00767707" w:rsidRPr="00C50057">
        <w:rPr>
          <w:rFonts w:ascii="Unistra A" w:hAnsi="Unistra A"/>
          <w:sz w:val="26"/>
          <w:szCs w:val="26"/>
        </w:rPr>
        <w:t>8</w:t>
      </w:r>
      <w:r w:rsidR="00902F59" w:rsidRPr="00C50057">
        <w:rPr>
          <w:rFonts w:ascii="Unistra A" w:hAnsi="Unistra A"/>
          <w:sz w:val="26"/>
          <w:szCs w:val="26"/>
        </w:rPr>
        <w:t xml:space="preserve"> novembre</w:t>
      </w:r>
      <w:r w:rsidR="00D612E8" w:rsidRPr="00C50057">
        <w:rPr>
          <w:rFonts w:ascii="Unistra A" w:hAnsi="Unistra A"/>
          <w:sz w:val="26"/>
          <w:szCs w:val="26"/>
        </w:rPr>
        <w:t>)</w:t>
      </w:r>
      <w:bookmarkEnd w:id="7"/>
    </w:p>
    <w:bookmarkEnd w:id="8"/>
    <w:p w14:paraId="7C8CC915" w14:textId="77777777" w:rsidR="00ED3824" w:rsidRPr="001E0EDC" w:rsidRDefault="00ED3824" w:rsidP="00ED3824">
      <w:pPr>
        <w:jc w:val="left"/>
        <w:rPr>
          <w:rFonts w:ascii="Unistra A" w:eastAsia="Times New Roman" w:hAnsi="Unistra A" w:cs="Times New Roman"/>
          <w:b/>
          <w:spacing w:val="-2"/>
          <w:sz w:val="24"/>
          <w:szCs w:val="24"/>
          <w:lang w:eastAsia="ko-KR"/>
        </w:rPr>
      </w:pPr>
      <w:r w:rsidRPr="001E0EDC">
        <w:rPr>
          <w:rFonts w:ascii="Unistra A" w:hAnsi="Unistra A"/>
          <w:spacing w:val="-2"/>
          <w:sz w:val="24"/>
          <w:szCs w:val="24"/>
        </w:rPr>
        <w:t>LS1 – UE1 – Allemand théologique </w:t>
      </w:r>
      <w:r w:rsidRPr="001E0EDC">
        <w:rPr>
          <w:rFonts w:ascii="Unistra A" w:hAnsi="Unistra A" w:cs="Times New Roman"/>
          <w:spacing w:val="-2"/>
          <w:sz w:val="24"/>
          <w:szCs w:val="24"/>
        </w:rPr>
        <w:t xml:space="preserve">: </w:t>
      </w:r>
      <w:r w:rsidRPr="001E0EDC">
        <w:rPr>
          <w:rFonts w:ascii="Unistra A" w:eastAsia="Times New Roman" w:hAnsi="Unistra A" w:cs="Times New Roman"/>
          <w:spacing w:val="-2"/>
          <w:sz w:val="24"/>
          <w:szCs w:val="24"/>
          <w:lang w:eastAsia="ko-KR"/>
        </w:rPr>
        <w:t xml:space="preserve">oral sans préparation sur le texte traduit </w:t>
      </w:r>
      <w:r w:rsidRPr="001E0EDC">
        <w:rPr>
          <w:rFonts w:ascii="Unistra A" w:hAnsi="Unistra A"/>
          <w:spacing w:val="-2"/>
          <w:sz w:val="24"/>
          <w:szCs w:val="24"/>
        </w:rPr>
        <w:t xml:space="preserve">(10 mn), </w:t>
      </w:r>
      <w:r w:rsidRPr="001E0EDC">
        <w:rPr>
          <w:rFonts w:ascii="Unistra A" w:hAnsi="Unistra A"/>
          <w:b/>
          <w:spacing w:val="-2"/>
          <w:sz w:val="24"/>
          <w:szCs w:val="24"/>
        </w:rPr>
        <w:t>Matthieu Arnold</w:t>
      </w:r>
      <w:r w:rsidRPr="001E0EDC">
        <w:rPr>
          <w:rFonts w:ascii="Unistra A" w:hAnsi="Unistra A"/>
          <w:spacing w:val="-2"/>
          <w:sz w:val="24"/>
          <w:szCs w:val="24"/>
        </w:rPr>
        <w:t xml:space="preserve"> – (coef. ½)</w:t>
      </w:r>
    </w:p>
    <w:p w14:paraId="175D6FBC" w14:textId="69E77C6C" w:rsidR="00C54E8A" w:rsidRPr="008C608D" w:rsidRDefault="00C54E8A" w:rsidP="00C54E8A">
      <w:pPr>
        <w:jc w:val="left"/>
        <w:rPr>
          <w:rFonts w:ascii="Unistra A" w:hAnsi="Unistra A"/>
          <w:b/>
          <w:sz w:val="24"/>
          <w:szCs w:val="24"/>
        </w:rPr>
      </w:pPr>
      <w:r w:rsidRPr="008C608D">
        <w:rPr>
          <w:rFonts w:ascii="Unistra A" w:hAnsi="Unistra A"/>
          <w:sz w:val="24"/>
          <w:szCs w:val="24"/>
        </w:rPr>
        <w:t>LS1 – UE1 – Anglais théologique </w:t>
      </w:r>
      <w:r w:rsidRPr="008C608D">
        <w:rPr>
          <w:rFonts w:ascii="Unistra A" w:hAnsi="Unistra A" w:cs="Times New Roman"/>
          <w:sz w:val="24"/>
          <w:szCs w:val="24"/>
        </w:rPr>
        <w:t xml:space="preserve">: </w:t>
      </w:r>
      <w:r w:rsidRPr="008C608D">
        <w:rPr>
          <w:rFonts w:ascii="Unistra A" w:eastAsia="Times New Roman" w:hAnsi="Unistra A" w:cs="Times New Roman"/>
          <w:sz w:val="24"/>
          <w:szCs w:val="24"/>
          <w:lang w:eastAsia="ko-KR"/>
        </w:rPr>
        <w:t xml:space="preserve">oral sans préparation sur le texte traduit </w:t>
      </w:r>
      <w:r w:rsidRPr="008C608D">
        <w:rPr>
          <w:rFonts w:ascii="Unistra A" w:hAnsi="Unistra A"/>
          <w:sz w:val="24"/>
          <w:szCs w:val="24"/>
        </w:rPr>
        <w:t>(10 mn)</w:t>
      </w:r>
      <w:r>
        <w:rPr>
          <w:rFonts w:ascii="Unistra A" w:hAnsi="Unistra A"/>
          <w:sz w:val="24"/>
          <w:szCs w:val="24"/>
        </w:rPr>
        <w:t>,</w:t>
      </w:r>
      <w:r w:rsidRPr="008C608D">
        <w:rPr>
          <w:rFonts w:ascii="Unistra A" w:hAnsi="Unistra A"/>
          <w:sz w:val="24"/>
          <w:szCs w:val="24"/>
        </w:rPr>
        <w:t xml:space="preserve"> </w:t>
      </w:r>
      <w:r w:rsidRPr="008C608D">
        <w:rPr>
          <w:rFonts w:ascii="Unistra A" w:hAnsi="Unistra A"/>
          <w:b/>
          <w:sz w:val="24"/>
          <w:szCs w:val="24"/>
        </w:rPr>
        <w:t>Thaddee Ntih</w:t>
      </w:r>
      <w:r w:rsidR="002F11B9">
        <w:rPr>
          <w:rFonts w:ascii="Unistra A" w:hAnsi="Unistra A"/>
          <w:b/>
          <w:sz w:val="24"/>
          <w:szCs w:val="24"/>
        </w:rPr>
        <w:t>i</w:t>
      </w:r>
      <w:r w:rsidRPr="008C608D">
        <w:rPr>
          <w:rFonts w:ascii="Unistra A" w:hAnsi="Unistra A"/>
          <w:b/>
          <w:sz w:val="24"/>
          <w:szCs w:val="24"/>
        </w:rPr>
        <w:t>nyuz</w:t>
      </w:r>
      <w:r w:rsidR="006D0649">
        <w:rPr>
          <w:rFonts w:ascii="Unistra A" w:hAnsi="Unistra A"/>
          <w:b/>
          <w:sz w:val="24"/>
          <w:szCs w:val="24"/>
        </w:rPr>
        <w:t>w</w:t>
      </w:r>
      <w:r w:rsidRPr="008C608D">
        <w:rPr>
          <w:rFonts w:ascii="Unistra A" w:hAnsi="Unistra A"/>
          <w:b/>
          <w:sz w:val="24"/>
          <w:szCs w:val="24"/>
        </w:rPr>
        <w:t>a [IP] et Marie Kuentzler [EAD]</w:t>
      </w:r>
      <w:r>
        <w:rPr>
          <w:rFonts w:ascii="Unistra A" w:hAnsi="Unistra A"/>
          <w:sz w:val="24"/>
          <w:szCs w:val="24"/>
        </w:rPr>
        <w:t xml:space="preserve"> – (coef. </w:t>
      </w:r>
      <w:r w:rsidRPr="008C608D">
        <w:rPr>
          <w:rFonts w:ascii="Unistra A" w:hAnsi="Unistra A"/>
          <w:sz w:val="24"/>
          <w:szCs w:val="24"/>
        </w:rPr>
        <w:t>½</w:t>
      </w:r>
      <w:r>
        <w:rPr>
          <w:rFonts w:ascii="Unistra A" w:hAnsi="Unistra A"/>
          <w:sz w:val="24"/>
          <w:szCs w:val="24"/>
        </w:rPr>
        <w:t>)</w:t>
      </w:r>
    </w:p>
    <w:p w14:paraId="1B82A8A7" w14:textId="48AF14DF" w:rsidR="006C0CBE" w:rsidRPr="008C608D" w:rsidRDefault="006C0CBE" w:rsidP="006C0CBE">
      <w:pPr>
        <w:jc w:val="left"/>
        <w:rPr>
          <w:rFonts w:ascii="Unistra A" w:eastAsia="Times New Roman" w:hAnsi="Unistra A" w:cs="Times New Roman"/>
          <w:bCs/>
          <w:sz w:val="24"/>
          <w:szCs w:val="24"/>
          <w:lang w:eastAsia="ko-KR"/>
        </w:rPr>
      </w:pPr>
      <w:r w:rsidRPr="008C608D">
        <w:rPr>
          <w:rFonts w:ascii="Unistra A" w:hAnsi="Unistra A"/>
          <w:bCs/>
          <w:sz w:val="24"/>
          <w:szCs w:val="24"/>
        </w:rPr>
        <w:t>LS1 – UE7 – Histoire du christianisme ancien : analyse d’un texte court avec questions (1 heure)</w:t>
      </w:r>
      <w:r w:rsidR="008C608D">
        <w:rPr>
          <w:rFonts w:ascii="Unistra A" w:hAnsi="Unistra A"/>
          <w:bCs/>
          <w:sz w:val="24"/>
          <w:szCs w:val="24"/>
        </w:rPr>
        <w:t>,</w:t>
      </w:r>
      <w:r w:rsidRPr="008C608D">
        <w:rPr>
          <w:rFonts w:ascii="Unistra A" w:hAnsi="Unistra A"/>
          <w:bCs/>
          <w:sz w:val="24"/>
          <w:szCs w:val="24"/>
        </w:rPr>
        <w:t xml:space="preserve"> </w:t>
      </w:r>
      <w:r w:rsidRPr="008C608D">
        <w:rPr>
          <w:rFonts w:ascii="Unistra A" w:hAnsi="Unistra A"/>
          <w:b/>
          <w:sz w:val="24"/>
          <w:szCs w:val="24"/>
        </w:rPr>
        <w:t>Gabriella Aragione</w:t>
      </w:r>
      <w:r w:rsidR="008C608D">
        <w:rPr>
          <w:rFonts w:ascii="Unistra A" w:eastAsia="Times New Roman" w:hAnsi="Unistra A" w:cs="Times New Roman"/>
          <w:bCs/>
          <w:sz w:val="24"/>
          <w:szCs w:val="24"/>
          <w:lang w:eastAsia="ko-KR"/>
        </w:rPr>
        <w:t xml:space="preserve"> – (coef.</w:t>
      </w:r>
      <w:r w:rsidR="008C608D" w:rsidRPr="008C608D">
        <w:rPr>
          <w:rFonts w:ascii="Unistra A" w:hAnsi="Unistra A"/>
          <w:bCs/>
          <w:sz w:val="24"/>
          <w:szCs w:val="24"/>
        </w:rPr>
        <w:t xml:space="preserve"> ½</w:t>
      </w:r>
      <w:r w:rsidR="008C608D">
        <w:rPr>
          <w:rFonts w:ascii="Unistra A" w:eastAsia="Times New Roman" w:hAnsi="Unistra A" w:cs="Times New Roman"/>
          <w:bCs/>
          <w:sz w:val="24"/>
          <w:szCs w:val="24"/>
          <w:lang w:eastAsia="ko-KR"/>
        </w:rPr>
        <w:t>)</w:t>
      </w:r>
    </w:p>
    <w:p w14:paraId="06A35A8B" w14:textId="6F639455" w:rsidR="006C0CBE" w:rsidRDefault="006C0CBE" w:rsidP="00637FFA">
      <w:pPr>
        <w:jc w:val="left"/>
        <w:rPr>
          <w:rFonts w:ascii="Unistra A" w:hAnsi="Unistra A"/>
          <w:b/>
          <w:sz w:val="24"/>
          <w:szCs w:val="24"/>
          <w:u w:val="single"/>
        </w:rPr>
      </w:pPr>
    </w:p>
    <w:p w14:paraId="5A3E62F5" w14:textId="77777777" w:rsidR="00767707" w:rsidRPr="008C608D" w:rsidRDefault="00767707" w:rsidP="00637FFA">
      <w:pPr>
        <w:jc w:val="left"/>
        <w:rPr>
          <w:rFonts w:ascii="Unistra A" w:hAnsi="Unistra A"/>
          <w:b/>
          <w:sz w:val="24"/>
          <w:szCs w:val="24"/>
          <w:u w:val="single"/>
        </w:rPr>
      </w:pPr>
    </w:p>
    <w:p w14:paraId="75FD232D" w14:textId="61E0D2A4" w:rsidR="00BE7F28" w:rsidRPr="00C50057" w:rsidRDefault="00BE7F28" w:rsidP="00866569">
      <w:pPr>
        <w:shd w:val="clear" w:color="auto" w:fill="FDE9D9" w:themeFill="accent6" w:themeFillTint="33"/>
        <w:jc w:val="left"/>
        <w:rPr>
          <w:rFonts w:ascii="Unistra A" w:hAnsi="Unistra A"/>
          <w:sz w:val="26"/>
          <w:szCs w:val="26"/>
        </w:rPr>
      </w:pPr>
      <w:r w:rsidRPr="00C50057">
        <w:rPr>
          <w:rFonts w:ascii="Unistra A" w:hAnsi="Unistra A"/>
          <w:b/>
          <w:sz w:val="26"/>
          <w:szCs w:val="26"/>
          <w:u w:val="single"/>
        </w:rPr>
        <w:t>Semaine 12</w:t>
      </w:r>
      <w:r w:rsidR="00D612E8" w:rsidRPr="00C50057">
        <w:rPr>
          <w:rFonts w:ascii="Unistra A" w:hAnsi="Unistra A"/>
          <w:b/>
          <w:sz w:val="26"/>
          <w:szCs w:val="26"/>
        </w:rPr>
        <w:t xml:space="preserve"> </w:t>
      </w:r>
      <w:bookmarkStart w:id="9" w:name="_Hlk535961351"/>
      <w:r w:rsidR="008C608D" w:rsidRPr="00C50057">
        <w:rPr>
          <w:rFonts w:ascii="Unistra A" w:hAnsi="Unistra A"/>
          <w:sz w:val="26"/>
          <w:szCs w:val="26"/>
        </w:rPr>
        <w:t xml:space="preserve"> </w:t>
      </w:r>
      <w:r w:rsidR="00D612E8" w:rsidRPr="00C50057">
        <w:rPr>
          <w:rFonts w:ascii="Unistra A" w:hAnsi="Unistra A"/>
          <w:sz w:val="26"/>
          <w:szCs w:val="26"/>
        </w:rPr>
        <w:t>(</w:t>
      </w:r>
      <w:r w:rsidR="00833625" w:rsidRPr="00C50057">
        <w:rPr>
          <w:rFonts w:ascii="Unistra A" w:hAnsi="Unistra A"/>
          <w:sz w:val="26"/>
          <w:szCs w:val="26"/>
        </w:rPr>
        <w:t>29</w:t>
      </w:r>
      <w:r w:rsidR="00257C47" w:rsidRPr="00C50057">
        <w:rPr>
          <w:rFonts w:ascii="Unistra A" w:hAnsi="Unistra A"/>
          <w:sz w:val="26"/>
          <w:szCs w:val="26"/>
        </w:rPr>
        <w:t xml:space="preserve"> novembre - </w:t>
      </w:r>
      <w:r w:rsidR="00767707" w:rsidRPr="00C50057">
        <w:rPr>
          <w:rFonts w:ascii="Unistra A" w:hAnsi="Unistra A"/>
          <w:sz w:val="26"/>
          <w:szCs w:val="26"/>
        </w:rPr>
        <w:t>5</w:t>
      </w:r>
      <w:r w:rsidR="00902F59" w:rsidRPr="00C50057">
        <w:rPr>
          <w:rFonts w:ascii="Unistra A" w:hAnsi="Unistra A"/>
          <w:sz w:val="26"/>
          <w:szCs w:val="26"/>
        </w:rPr>
        <w:t xml:space="preserve"> décembre</w:t>
      </w:r>
      <w:r w:rsidR="00D612E8" w:rsidRPr="00C50057">
        <w:rPr>
          <w:rFonts w:ascii="Unistra A" w:hAnsi="Unistra A"/>
          <w:sz w:val="26"/>
          <w:szCs w:val="26"/>
        </w:rPr>
        <w:t>)</w:t>
      </w:r>
    </w:p>
    <w:p w14:paraId="0B3B6C90" w14:textId="39921A4B" w:rsidR="00DE6CD7" w:rsidRPr="008C608D" w:rsidRDefault="00DE6CD7" w:rsidP="00637FFA">
      <w:pPr>
        <w:jc w:val="left"/>
        <w:rPr>
          <w:rFonts w:ascii="Unistra A" w:hAnsi="Unistra A"/>
          <w:sz w:val="24"/>
          <w:szCs w:val="24"/>
        </w:rPr>
      </w:pPr>
      <w:r w:rsidRPr="008C608D">
        <w:rPr>
          <w:rFonts w:ascii="Unistra A" w:hAnsi="Unistra A"/>
          <w:sz w:val="24"/>
          <w:szCs w:val="24"/>
        </w:rPr>
        <w:t xml:space="preserve">LS1 – UE5 – Grec I : </w:t>
      </w:r>
      <w:r w:rsidR="00B35EAD" w:rsidRPr="008C608D">
        <w:rPr>
          <w:rFonts w:ascii="Unistra A" w:hAnsi="Unistra A"/>
          <w:sz w:val="24"/>
          <w:szCs w:val="24"/>
        </w:rPr>
        <w:t>test de connaissances</w:t>
      </w:r>
      <w:r w:rsidRPr="008C608D">
        <w:rPr>
          <w:rFonts w:ascii="Unistra A" w:hAnsi="Unistra A"/>
          <w:sz w:val="24"/>
          <w:szCs w:val="24"/>
        </w:rPr>
        <w:t xml:space="preserve"> à l’écrit (</w:t>
      </w:r>
      <w:r w:rsidR="00B35EAD" w:rsidRPr="008C608D">
        <w:rPr>
          <w:rFonts w:ascii="Unistra A" w:hAnsi="Unistra A"/>
          <w:sz w:val="24"/>
          <w:szCs w:val="24"/>
        </w:rPr>
        <w:t>30 mn</w:t>
      </w:r>
      <w:r w:rsidRPr="008C608D">
        <w:rPr>
          <w:rFonts w:ascii="Unistra A" w:hAnsi="Unistra A"/>
          <w:sz w:val="24"/>
          <w:szCs w:val="24"/>
        </w:rPr>
        <w:t>)</w:t>
      </w:r>
      <w:r w:rsidR="008C608D">
        <w:rPr>
          <w:rFonts w:ascii="Unistra A" w:hAnsi="Unistra A"/>
          <w:sz w:val="24"/>
          <w:szCs w:val="24"/>
        </w:rPr>
        <w:t>,</w:t>
      </w:r>
      <w:r w:rsidRPr="008C608D">
        <w:rPr>
          <w:rFonts w:ascii="Unistra A" w:hAnsi="Unistra A"/>
          <w:sz w:val="24"/>
          <w:szCs w:val="24"/>
        </w:rPr>
        <w:t xml:space="preserve"> </w:t>
      </w:r>
      <w:r w:rsidRPr="008C608D">
        <w:rPr>
          <w:rFonts w:ascii="Unistra A" w:hAnsi="Unistra A"/>
          <w:b/>
          <w:bCs/>
          <w:sz w:val="24"/>
          <w:szCs w:val="24"/>
        </w:rPr>
        <w:t>Madeleine Wieger</w:t>
      </w:r>
      <w:r w:rsidR="008C608D">
        <w:rPr>
          <w:rFonts w:ascii="Unistra A" w:hAnsi="Unistra A"/>
          <w:sz w:val="24"/>
          <w:szCs w:val="24"/>
        </w:rPr>
        <w:t xml:space="preserve"> – (coef. 1/9)</w:t>
      </w:r>
    </w:p>
    <w:bookmarkEnd w:id="9"/>
    <w:p w14:paraId="634FFF2F" w14:textId="67C4AEEE" w:rsidR="00767707" w:rsidRDefault="00767707" w:rsidP="00637FFA">
      <w:pPr>
        <w:jc w:val="left"/>
        <w:rPr>
          <w:rFonts w:ascii="Unistra A" w:hAnsi="Unistra A"/>
          <w:sz w:val="24"/>
          <w:szCs w:val="24"/>
        </w:rPr>
      </w:pPr>
    </w:p>
    <w:p w14:paraId="7F77D0A0" w14:textId="77777777" w:rsidR="002F7B04" w:rsidRPr="008C608D" w:rsidRDefault="002F7B04" w:rsidP="00637FFA">
      <w:pPr>
        <w:jc w:val="left"/>
        <w:rPr>
          <w:rFonts w:ascii="Unistra A" w:hAnsi="Unistra A"/>
          <w:sz w:val="24"/>
          <w:szCs w:val="24"/>
        </w:rPr>
      </w:pPr>
    </w:p>
    <w:p w14:paraId="6D09E590" w14:textId="0DADD948" w:rsidR="00FE7AD5" w:rsidRPr="00C50057" w:rsidRDefault="00FE7AD5" w:rsidP="00866569">
      <w:pPr>
        <w:shd w:val="clear" w:color="auto" w:fill="FDE9D9" w:themeFill="accent6" w:themeFillTint="33"/>
        <w:jc w:val="left"/>
        <w:rPr>
          <w:rFonts w:ascii="Unistra A" w:hAnsi="Unistra A"/>
          <w:sz w:val="26"/>
          <w:szCs w:val="26"/>
        </w:rPr>
      </w:pPr>
      <w:r w:rsidRPr="00C50057">
        <w:rPr>
          <w:rFonts w:ascii="Unistra A" w:hAnsi="Unistra A"/>
          <w:b/>
          <w:sz w:val="26"/>
          <w:szCs w:val="26"/>
          <w:u w:val="single"/>
        </w:rPr>
        <w:t>Semaine 13</w:t>
      </w:r>
      <w:r w:rsidR="00D612E8" w:rsidRPr="00C50057">
        <w:rPr>
          <w:rFonts w:ascii="Unistra A" w:hAnsi="Unistra A"/>
          <w:b/>
          <w:sz w:val="26"/>
          <w:szCs w:val="26"/>
        </w:rPr>
        <w:t xml:space="preserve"> </w:t>
      </w:r>
      <w:bookmarkStart w:id="10" w:name="_Hlk18306340"/>
      <w:r w:rsidR="008C608D" w:rsidRPr="00C50057">
        <w:rPr>
          <w:rFonts w:ascii="Unistra A" w:hAnsi="Unistra A"/>
          <w:sz w:val="26"/>
          <w:szCs w:val="26"/>
        </w:rPr>
        <w:t xml:space="preserve"> </w:t>
      </w:r>
      <w:r w:rsidR="00D612E8" w:rsidRPr="00C50057">
        <w:rPr>
          <w:rFonts w:ascii="Unistra A" w:hAnsi="Unistra A"/>
          <w:sz w:val="26"/>
          <w:szCs w:val="26"/>
        </w:rPr>
        <w:t>(</w:t>
      </w:r>
      <w:r w:rsidR="00833625" w:rsidRPr="00C50057">
        <w:rPr>
          <w:rFonts w:ascii="Unistra A" w:hAnsi="Unistra A"/>
          <w:sz w:val="26"/>
          <w:szCs w:val="26"/>
        </w:rPr>
        <w:t>6</w:t>
      </w:r>
      <w:r w:rsidR="00902F59" w:rsidRPr="00C50057">
        <w:rPr>
          <w:rFonts w:ascii="Unistra A" w:hAnsi="Unistra A"/>
          <w:sz w:val="26"/>
          <w:szCs w:val="26"/>
        </w:rPr>
        <w:t>-1</w:t>
      </w:r>
      <w:r w:rsidR="00767707" w:rsidRPr="00C50057">
        <w:rPr>
          <w:rFonts w:ascii="Unistra A" w:hAnsi="Unistra A"/>
          <w:sz w:val="26"/>
          <w:szCs w:val="26"/>
        </w:rPr>
        <w:t>2</w:t>
      </w:r>
      <w:r w:rsidR="00902F59" w:rsidRPr="00C50057">
        <w:rPr>
          <w:rFonts w:ascii="Unistra A" w:hAnsi="Unistra A"/>
          <w:sz w:val="26"/>
          <w:szCs w:val="26"/>
        </w:rPr>
        <w:t xml:space="preserve"> décembre</w:t>
      </w:r>
      <w:r w:rsidR="00D612E8" w:rsidRPr="00C50057">
        <w:rPr>
          <w:rFonts w:ascii="Unistra A" w:hAnsi="Unistra A"/>
          <w:sz w:val="26"/>
          <w:szCs w:val="26"/>
        </w:rPr>
        <w:t>)</w:t>
      </w:r>
    </w:p>
    <w:p w14:paraId="55CB1387" w14:textId="078BBD93" w:rsidR="00BA6703" w:rsidRPr="008C608D" w:rsidRDefault="00BA6703" w:rsidP="00BA6703">
      <w:pPr>
        <w:jc w:val="left"/>
        <w:rPr>
          <w:rFonts w:ascii="Unistra A" w:hAnsi="Unistra A"/>
          <w:b/>
          <w:sz w:val="24"/>
          <w:szCs w:val="24"/>
        </w:rPr>
      </w:pPr>
      <w:r w:rsidRPr="002F11B9">
        <w:rPr>
          <w:rFonts w:ascii="Unistra A" w:hAnsi="Unistra A"/>
          <w:bCs/>
          <w:sz w:val="24"/>
          <w:szCs w:val="24"/>
        </w:rPr>
        <w:t>LS1 – UE7 – Histoire du christianisme ancien : analyse d’un texte court avec questions (1 heure)</w:t>
      </w:r>
      <w:r w:rsidR="008C6D15" w:rsidRPr="002F11B9">
        <w:rPr>
          <w:rFonts w:ascii="Unistra A" w:hAnsi="Unistra A"/>
          <w:bCs/>
          <w:sz w:val="24"/>
          <w:szCs w:val="24"/>
        </w:rPr>
        <w:t>,</w:t>
      </w:r>
      <w:r w:rsidRPr="002F11B9">
        <w:rPr>
          <w:rFonts w:ascii="Unistra A" w:hAnsi="Unistra A"/>
          <w:bCs/>
          <w:sz w:val="24"/>
          <w:szCs w:val="24"/>
        </w:rPr>
        <w:t xml:space="preserve"> </w:t>
      </w:r>
      <w:r w:rsidRPr="002F11B9">
        <w:rPr>
          <w:rFonts w:ascii="Unistra A" w:hAnsi="Unistra A"/>
          <w:b/>
          <w:sz w:val="24"/>
          <w:szCs w:val="24"/>
        </w:rPr>
        <w:t>Gabriella Aragione</w:t>
      </w:r>
      <w:r w:rsidRPr="002F11B9">
        <w:rPr>
          <w:rFonts w:ascii="Unistra A" w:eastAsia="Times New Roman" w:hAnsi="Unistra A" w:cs="Times New Roman"/>
          <w:bCs/>
          <w:sz w:val="24"/>
          <w:szCs w:val="24"/>
          <w:lang w:eastAsia="ko-KR"/>
        </w:rPr>
        <w:t xml:space="preserve"> – (coef.</w:t>
      </w:r>
      <w:r w:rsidRPr="002F11B9">
        <w:rPr>
          <w:rFonts w:ascii="Unistra A" w:hAnsi="Unistra A"/>
          <w:bCs/>
          <w:sz w:val="24"/>
          <w:szCs w:val="24"/>
        </w:rPr>
        <w:t xml:space="preserve"> ½</w:t>
      </w:r>
      <w:r w:rsidRPr="002F11B9">
        <w:rPr>
          <w:rFonts w:ascii="Unistra A" w:eastAsia="Times New Roman" w:hAnsi="Unistra A" w:cs="Times New Roman"/>
          <w:bCs/>
          <w:sz w:val="24"/>
          <w:szCs w:val="24"/>
          <w:lang w:eastAsia="ko-KR"/>
        </w:rPr>
        <w:t>)</w:t>
      </w:r>
    </w:p>
    <w:p w14:paraId="332541B6" w14:textId="328B871B" w:rsidR="00767707" w:rsidRDefault="00767707" w:rsidP="00112639">
      <w:pPr>
        <w:jc w:val="left"/>
        <w:rPr>
          <w:rFonts w:ascii="Unistra A" w:eastAsia="Times New Roman" w:hAnsi="Unistra A" w:cs="Times New Roman"/>
          <w:bCs/>
          <w:sz w:val="24"/>
          <w:szCs w:val="24"/>
          <w:lang w:eastAsia="ko-KR"/>
        </w:rPr>
      </w:pPr>
    </w:p>
    <w:p w14:paraId="2DCAEFC0" w14:textId="77777777" w:rsidR="002F7B04" w:rsidRPr="008C608D" w:rsidRDefault="002F7B04" w:rsidP="00112639">
      <w:pPr>
        <w:jc w:val="left"/>
        <w:rPr>
          <w:rFonts w:ascii="Unistra A" w:eastAsia="Times New Roman" w:hAnsi="Unistra A" w:cs="Times New Roman"/>
          <w:bCs/>
          <w:sz w:val="24"/>
          <w:szCs w:val="24"/>
          <w:lang w:eastAsia="ko-KR"/>
        </w:rPr>
      </w:pPr>
    </w:p>
    <w:bookmarkEnd w:id="10"/>
    <w:p w14:paraId="6CAC12EA" w14:textId="6C88672D" w:rsidR="002C6291" w:rsidRPr="00C50057" w:rsidRDefault="002C6291" w:rsidP="00866569">
      <w:pPr>
        <w:shd w:val="clear" w:color="auto" w:fill="FDE9D9" w:themeFill="accent6" w:themeFillTint="33"/>
        <w:jc w:val="left"/>
        <w:rPr>
          <w:rFonts w:ascii="Unistra A" w:hAnsi="Unistra A"/>
          <w:sz w:val="26"/>
          <w:szCs w:val="26"/>
        </w:rPr>
      </w:pPr>
      <w:r w:rsidRPr="00C50057">
        <w:rPr>
          <w:rFonts w:ascii="Unistra A" w:hAnsi="Unistra A"/>
          <w:b/>
          <w:sz w:val="26"/>
          <w:szCs w:val="26"/>
          <w:u w:val="single"/>
        </w:rPr>
        <w:t>Semaine 14</w:t>
      </w:r>
      <w:r w:rsidR="00D612E8" w:rsidRPr="00C50057">
        <w:rPr>
          <w:rFonts w:ascii="Unistra A" w:hAnsi="Unistra A"/>
          <w:b/>
          <w:sz w:val="26"/>
          <w:szCs w:val="26"/>
        </w:rPr>
        <w:t xml:space="preserve"> </w:t>
      </w:r>
      <w:bookmarkStart w:id="11" w:name="_Hlk535961403"/>
      <w:r w:rsidR="008C608D" w:rsidRPr="00C50057">
        <w:rPr>
          <w:rFonts w:ascii="Unistra A" w:hAnsi="Unistra A"/>
          <w:sz w:val="26"/>
          <w:szCs w:val="26"/>
        </w:rPr>
        <w:t xml:space="preserve"> </w:t>
      </w:r>
      <w:r w:rsidR="00D612E8" w:rsidRPr="00C50057">
        <w:rPr>
          <w:rFonts w:ascii="Unistra A" w:hAnsi="Unistra A"/>
          <w:sz w:val="26"/>
          <w:szCs w:val="26"/>
        </w:rPr>
        <w:t>(</w:t>
      </w:r>
      <w:r w:rsidR="00902F59" w:rsidRPr="00C50057">
        <w:rPr>
          <w:rFonts w:ascii="Unistra A" w:hAnsi="Unistra A"/>
          <w:sz w:val="26"/>
          <w:szCs w:val="26"/>
        </w:rPr>
        <w:t>1</w:t>
      </w:r>
      <w:r w:rsidR="00833625" w:rsidRPr="00C50057">
        <w:rPr>
          <w:rFonts w:ascii="Unistra A" w:hAnsi="Unistra A"/>
          <w:sz w:val="26"/>
          <w:szCs w:val="26"/>
        </w:rPr>
        <w:t>3</w:t>
      </w:r>
      <w:r w:rsidR="00902F59" w:rsidRPr="00C50057">
        <w:rPr>
          <w:rFonts w:ascii="Unistra A" w:hAnsi="Unistra A"/>
          <w:sz w:val="26"/>
          <w:szCs w:val="26"/>
        </w:rPr>
        <w:t>-</w:t>
      </w:r>
      <w:r w:rsidR="00257C47" w:rsidRPr="00C50057">
        <w:rPr>
          <w:rFonts w:ascii="Unistra A" w:hAnsi="Unistra A"/>
          <w:sz w:val="26"/>
          <w:szCs w:val="26"/>
        </w:rPr>
        <w:t>1</w:t>
      </w:r>
      <w:r w:rsidR="00767707" w:rsidRPr="00C50057">
        <w:rPr>
          <w:rFonts w:ascii="Unistra A" w:hAnsi="Unistra A"/>
          <w:sz w:val="26"/>
          <w:szCs w:val="26"/>
        </w:rPr>
        <w:t>9</w:t>
      </w:r>
      <w:r w:rsidR="00902F59" w:rsidRPr="00C50057">
        <w:rPr>
          <w:rFonts w:ascii="Unistra A" w:hAnsi="Unistra A"/>
          <w:sz w:val="26"/>
          <w:szCs w:val="26"/>
        </w:rPr>
        <w:t xml:space="preserve"> décembre</w:t>
      </w:r>
      <w:r w:rsidR="00D612E8" w:rsidRPr="00C50057">
        <w:rPr>
          <w:rFonts w:ascii="Unistra A" w:hAnsi="Unistra A"/>
          <w:sz w:val="26"/>
          <w:szCs w:val="26"/>
        </w:rPr>
        <w:t>)</w:t>
      </w:r>
    </w:p>
    <w:p w14:paraId="65EB9597" w14:textId="3EC36C4A" w:rsidR="00DE6CD7" w:rsidRPr="008C608D" w:rsidRDefault="00DE6CD7" w:rsidP="00DE6CD7">
      <w:pPr>
        <w:jc w:val="left"/>
        <w:rPr>
          <w:rFonts w:ascii="Unistra A" w:hAnsi="Unistra A"/>
          <w:b/>
          <w:bCs/>
          <w:sz w:val="24"/>
          <w:szCs w:val="24"/>
        </w:rPr>
      </w:pPr>
      <w:r w:rsidRPr="008C608D">
        <w:rPr>
          <w:rFonts w:ascii="Unistra A" w:hAnsi="Unistra A"/>
          <w:sz w:val="24"/>
          <w:szCs w:val="24"/>
        </w:rPr>
        <w:t>LS1 – UE5 – Grec I : version à l’écrit (1 heure)</w:t>
      </w:r>
      <w:r w:rsidR="00767707">
        <w:rPr>
          <w:rFonts w:ascii="Unistra A" w:hAnsi="Unistra A"/>
          <w:sz w:val="24"/>
          <w:szCs w:val="24"/>
        </w:rPr>
        <w:t>,</w:t>
      </w:r>
      <w:r w:rsidRPr="008C608D">
        <w:rPr>
          <w:rFonts w:ascii="Unistra A" w:hAnsi="Unistra A"/>
          <w:sz w:val="24"/>
          <w:szCs w:val="24"/>
        </w:rPr>
        <w:t xml:space="preserve"> </w:t>
      </w:r>
      <w:r w:rsidRPr="008C608D">
        <w:rPr>
          <w:rFonts w:ascii="Unistra A" w:hAnsi="Unistra A"/>
          <w:b/>
          <w:bCs/>
          <w:sz w:val="24"/>
          <w:szCs w:val="24"/>
        </w:rPr>
        <w:t>Madeleine Wieger</w:t>
      </w:r>
      <w:r w:rsidR="00767707">
        <w:rPr>
          <w:rFonts w:ascii="Unistra A" w:eastAsia="Times New Roman" w:hAnsi="Unistra A" w:cs="Times New Roman"/>
          <w:bCs/>
          <w:sz w:val="24"/>
          <w:szCs w:val="24"/>
          <w:lang w:eastAsia="ko-KR"/>
        </w:rPr>
        <w:t xml:space="preserve"> – (coef. 3/9)</w:t>
      </w:r>
    </w:p>
    <w:p w14:paraId="411EB6AB" w14:textId="4063DC69" w:rsidR="006C0CBE" w:rsidRDefault="006C0CBE" w:rsidP="00DE6CD7">
      <w:pPr>
        <w:jc w:val="left"/>
        <w:rPr>
          <w:rFonts w:ascii="Unistra A" w:hAnsi="Unistra A"/>
          <w:sz w:val="24"/>
          <w:szCs w:val="24"/>
        </w:rPr>
      </w:pPr>
    </w:p>
    <w:p w14:paraId="520B77CB" w14:textId="77777777" w:rsidR="002F7B04" w:rsidRPr="008C608D" w:rsidRDefault="002F7B04" w:rsidP="00DE6CD7">
      <w:pPr>
        <w:jc w:val="left"/>
        <w:rPr>
          <w:rFonts w:ascii="Unistra A" w:hAnsi="Unistra A"/>
          <w:sz w:val="24"/>
          <w:szCs w:val="24"/>
        </w:rPr>
      </w:pPr>
    </w:p>
    <w:bookmarkEnd w:id="11"/>
    <w:p w14:paraId="6552C012" w14:textId="22D1218B" w:rsidR="00EB6B75" w:rsidRPr="00C50057" w:rsidRDefault="00EB6B75" w:rsidP="00866569">
      <w:pPr>
        <w:shd w:val="clear" w:color="auto" w:fill="FDE9D9" w:themeFill="accent6" w:themeFillTint="33"/>
        <w:jc w:val="left"/>
        <w:rPr>
          <w:rFonts w:ascii="Unistra A" w:hAnsi="Unistra A"/>
          <w:sz w:val="26"/>
          <w:szCs w:val="26"/>
        </w:rPr>
      </w:pPr>
      <w:r w:rsidRPr="00C50057">
        <w:rPr>
          <w:rFonts w:ascii="Unistra A" w:hAnsi="Unistra A"/>
          <w:b/>
          <w:sz w:val="26"/>
          <w:szCs w:val="26"/>
          <w:u w:val="single"/>
        </w:rPr>
        <w:t>Semaine 15</w:t>
      </w:r>
      <w:r w:rsidR="00D612E8" w:rsidRPr="00C50057">
        <w:rPr>
          <w:rFonts w:ascii="Unistra A" w:hAnsi="Unistra A"/>
          <w:b/>
          <w:sz w:val="26"/>
          <w:szCs w:val="26"/>
        </w:rPr>
        <w:t xml:space="preserve"> </w:t>
      </w:r>
      <w:bookmarkStart w:id="12" w:name="_Hlk18306386"/>
      <w:r w:rsidR="008C608D" w:rsidRPr="00C50057">
        <w:rPr>
          <w:rFonts w:ascii="Unistra A" w:hAnsi="Unistra A"/>
          <w:sz w:val="26"/>
          <w:szCs w:val="26"/>
        </w:rPr>
        <w:t xml:space="preserve"> </w:t>
      </w:r>
      <w:r w:rsidR="00D612E8" w:rsidRPr="00C50057">
        <w:rPr>
          <w:rFonts w:ascii="Unistra A" w:hAnsi="Unistra A"/>
          <w:sz w:val="26"/>
          <w:szCs w:val="26"/>
        </w:rPr>
        <w:t>(</w:t>
      </w:r>
      <w:r w:rsidR="00833625" w:rsidRPr="00C50057">
        <w:rPr>
          <w:rFonts w:ascii="Unistra A" w:hAnsi="Unistra A"/>
          <w:sz w:val="26"/>
          <w:szCs w:val="26"/>
        </w:rPr>
        <w:t>3</w:t>
      </w:r>
      <w:r w:rsidR="00902F59" w:rsidRPr="00C50057">
        <w:rPr>
          <w:rFonts w:ascii="Unistra A" w:hAnsi="Unistra A"/>
          <w:sz w:val="26"/>
          <w:szCs w:val="26"/>
        </w:rPr>
        <w:t>-</w:t>
      </w:r>
      <w:r w:rsidR="00767707" w:rsidRPr="00C50057">
        <w:rPr>
          <w:rFonts w:ascii="Unistra A" w:hAnsi="Unistra A"/>
          <w:sz w:val="26"/>
          <w:szCs w:val="26"/>
        </w:rPr>
        <w:t>9</w:t>
      </w:r>
      <w:r w:rsidR="00902F59" w:rsidRPr="00C50057">
        <w:rPr>
          <w:rFonts w:ascii="Unistra A" w:hAnsi="Unistra A"/>
          <w:sz w:val="26"/>
          <w:szCs w:val="26"/>
        </w:rPr>
        <w:t xml:space="preserve"> janvier</w:t>
      </w:r>
      <w:r w:rsidR="00D612E8" w:rsidRPr="00C50057">
        <w:rPr>
          <w:rFonts w:ascii="Unistra A" w:hAnsi="Unistra A"/>
          <w:sz w:val="26"/>
          <w:szCs w:val="26"/>
        </w:rPr>
        <w:t>)</w:t>
      </w:r>
      <w:bookmarkEnd w:id="12"/>
    </w:p>
    <w:p w14:paraId="30320A83" w14:textId="2AA5A569" w:rsidR="002F5158" w:rsidRPr="008C608D" w:rsidRDefault="002F5158" w:rsidP="00637FFA">
      <w:pPr>
        <w:jc w:val="left"/>
        <w:rPr>
          <w:rFonts w:ascii="Unistra A" w:hAnsi="Unistra A"/>
          <w:b/>
          <w:bCs/>
          <w:sz w:val="24"/>
          <w:szCs w:val="24"/>
        </w:rPr>
      </w:pPr>
      <w:r w:rsidRPr="008C608D">
        <w:rPr>
          <w:rFonts w:ascii="Unistra A" w:hAnsi="Unistra A"/>
          <w:sz w:val="24"/>
          <w:szCs w:val="24"/>
        </w:rPr>
        <w:t>LS1 – UE4 – Hébreu I : test de connaissances à l’écrit (2 heures)</w:t>
      </w:r>
      <w:r w:rsidR="003C1802">
        <w:rPr>
          <w:rFonts w:ascii="Unistra A" w:hAnsi="Unistra A"/>
          <w:sz w:val="24"/>
          <w:szCs w:val="24"/>
        </w:rPr>
        <w:t>,</w:t>
      </w:r>
      <w:r w:rsidR="00BF2C03" w:rsidRPr="008C608D">
        <w:rPr>
          <w:rFonts w:ascii="Unistra A" w:hAnsi="Unistra A"/>
          <w:sz w:val="24"/>
          <w:szCs w:val="24"/>
        </w:rPr>
        <w:t xml:space="preserve"> </w:t>
      </w:r>
      <w:r w:rsidR="006316B5" w:rsidRPr="008C608D">
        <w:rPr>
          <w:rFonts w:ascii="Unistra A" w:hAnsi="Unistra A"/>
          <w:b/>
          <w:bCs/>
          <w:sz w:val="24"/>
          <w:szCs w:val="24"/>
        </w:rPr>
        <w:t>Eran Shuali</w:t>
      </w:r>
      <w:r w:rsidR="003C1802">
        <w:rPr>
          <w:rFonts w:ascii="Unistra A" w:eastAsia="Times New Roman" w:hAnsi="Unistra A" w:cs="Times New Roman"/>
          <w:bCs/>
          <w:sz w:val="24"/>
          <w:szCs w:val="24"/>
          <w:lang w:eastAsia="ko-KR"/>
        </w:rPr>
        <w:t xml:space="preserve"> – (coef.</w:t>
      </w:r>
      <w:r w:rsidR="003C1802" w:rsidRPr="008C608D">
        <w:rPr>
          <w:rFonts w:ascii="Unistra A" w:hAnsi="Unistra A"/>
          <w:bCs/>
          <w:sz w:val="24"/>
          <w:szCs w:val="24"/>
        </w:rPr>
        <w:t xml:space="preserve"> ½</w:t>
      </w:r>
      <w:r w:rsidR="003C1802">
        <w:rPr>
          <w:rFonts w:ascii="Unistra A" w:eastAsia="Times New Roman" w:hAnsi="Unistra A" w:cs="Times New Roman"/>
          <w:bCs/>
          <w:sz w:val="24"/>
          <w:szCs w:val="24"/>
          <w:lang w:eastAsia="ko-KR"/>
        </w:rPr>
        <w:t>)</w:t>
      </w:r>
    </w:p>
    <w:p w14:paraId="21839A31" w14:textId="2699673F" w:rsidR="00BF7DE8" w:rsidRPr="001E0EDC" w:rsidRDefault="00BF7DE8" w:rsidP="00793B7C">
      <w:pPr>
        <w:jc w:val="left"/>
        <w:rPr>
          <w:rFonts w:ascii="Unistra A" w:hAnsi="Unistra A"/>
          <w:bCs/>
          <w:spacing w:val="-2"/>
          <w:sz w:val="24"/>
          <w:szCs w:val="24"/>
        </w:rPr>
      </w:pPr>
      <w:r w:rsidRPr="001E0EDC">
        <w:rPr>
          <w:rFonts w:ascii="Unistra A" w:hAnsi="Unistra A"/>
          <w:spacing w:val="-2"/>
          <w:sz w:val="24"/>
          <w:szCs w:val="24"/>
        </w:rPr>
        <w:lastRenderedPageBreak/>
        <w:t>LS1 – UE6 – Introduction à l’Ancien Testament : test de connaissances à l’oral (20 mn)</w:t>
      </w:r>
      <w:r w:rsidR="003C1802" w:rsidRPr="001E0EDC">
        <w:rPr>
          <w:rFonts w:ascii="Unistra A" w:hAnsi="Unistra A"/>
          <w:spacing w:val="-2"/>
          <w:sz w:val="24"/>
          <w:szCs w:val="24"/>
        </w:rPr>
        <w:t>,</w:t>
      </w:r>
      <w:r w:rsidRPr="001E0EDC">
        <w:rPr>
          <w:rFonts w:ascii="Unistra A" w:hAnsi="Unistra A"/>
          <w:spacing w:val="-2"/>
          <w:sz w:val="24"/>
          <w:szCs w:val="24"/>
        </w:rPr>
        <w:t xml:space="preserve"> </w:t>
      </w:r>
      <w:r w:rsidR="006316B5" w:rsidRPr="001E0EDC">
        <w:rPr>
          <w:rFonts w:ascii="Unistra A" w:hAnsi="Unistra A"/>
          <w:b/>
          <w:bCs/>
          <w:spacing w:val="-2"/>
          <w:sz w:val="24"/>
          <w:szCs w:val="24"/>
        </w:rPr>
        <w:t>F</w:t>
      </w:r>
      <w:r w:rsidR="00D718F3" w:rsidRPr="001E0EDC">
        <w:rPr>
          <w:rFonts w:ascii="Unistra A" w:hAnsi="Unistra A"/>
          <w:b/>
          <w:bCs/>
          <w:spacing w:val="-2"/>
          <w:sz w:val="24"/>
          <w:szCs w:val="24"/>
        </w:rPr>
        <w:t>rédéric</w:t>
      </w:r>
      <w:r w:rsidR="006316B5" w:rsidRPr="001E0EDC">
        <w:rPr>
          <w:rFonts w:ascii="Unistra A" w:hAnsi="Unistra A"/>
          <w:b/>
          <w:bCs/>
          <w:spacing w:val="-2"/>
          <w:sz w:val="24"/>
          <w:szCs w:val="24"/>
        </w:rPr>
        <w:t xml:space="preserve"> Gangloff</w:t>
      </w:r>
      <w:r w:rsidR="003C1802" w:rsidRPr="001E0EDC">
        <w:rPr>
          <w:rFonts w:ascii="Unistra A" w:eastAsia="Times New Roman" w:hAnsi="Unistra A" w:cs="Times New Roman"/>
          <w:bCs/>
          <w:spacing w:val="-2"/>
          <w:sz w:val="24"/>
          <w:szCs w:val="24"/>
          <w:lang w:eastAsia="ko-KR"/>
        </w:rPr>
        <w:t xml:space="preserve"> – (coef.</w:t>
      </w:r>
      <w:r w:rsidR="003C1802" w:rsidRPr="001E0EDC">
        <w:rPr>
          <w:rFonts w:ascii="Unistra A" w:hAnsi="Unistra A"/>
          <w:bCs/>
          <w:spacing w:val="-2"/>
          <w:sz w:val="24"/>
          <w:szCs w:val="24"/>
        </w:rPr>
        <w:t xml:space="preserve"> ½</w:t>
      </w:r>
      <w:r w:rsidR="003C1802" w:rsidRPr="001E0EDC">
        <w:rPr>
          <w:rFonts w:ascii="Unistra A" w:eastAsia="Times New Roman" w:hAnsi="Unistra A" w:cs="Times New Roman"/>
          <w:bCs/>
          <w:spacing w:val="-2"/>
          <w:sz w:val="24"/>
          <w:szCs w:val="24"/>
          <w:lang w:eastAsia="ko-KR"/>
        </w:rPr>
        <w:t>)</w:t>
      </w:r>
    </w:p>
    <w:p w14:paraId="29A2D8F7" w14:textId="04D81C31" w:rsidR="00793B7C" w:rsidRPr="008C608D" w:rsidRDefault="00793B7C" w:rsidP="00793B7C">
      <w:pPr>
        <w:jc w:val="left"/>
        <w:rPr>
          <w:rFonts w:ascii="Unistra A" w:hAnsi="Unistra A"/>
          <w:sz w:val="24"/>
          <w:szCs w:val="24"/>
        </w:rPr>
      </w:pPr>
      <w:r w:rsidRPr="008C608D">
        <w:rPr>
          <w:rFonts w:ascii="Unistra A" w:hAnsi="Unistra A"/>
          <w:sz w:val="24"/>
          <w:szCs w:val="24"/>
        </w:rPr>
        <w:t>LS1 – UE8 – Introduction aux grands philosophes : analyse d’un texte court avec questions (1 heure)</w:t>
      </w:r>
      <w:r w:rsidR="00767707">
        <w:rPr>
          <w:rFonts w:ascii="Unistra A" w:hAnsi="Unistra A"/>
          <w:sz w:val="24"/>
          <w:szCs w:val="24"/>
        </w:rPr>
        <w:t>,</w:t>
      </w:r>
      <w:r w:rsidRPr="008C608D">
        <w:rPr>
          <w:rFonts w:ascii="Unistra A" w:hAnsi="Unistra A"/>
          <w:sz w:val="24"/>
          <w:szCs w:val="24"/>
        </w:rPr>
        <w:t xml:space="preserve"> </w:t>
      </w:r>
      <w:r w:rsidRPr="008C608D">
        <w:rPr>
          <w:rFonts w:ascii="Unistra A" w:hAnsi="Unistra A"/>
          <w:b/>
          <w:bCs/>
          <w:sz w:val="24"/>
          <w:szCs w:val="24"/>
        </w:rPr>
        <w:t>Daniel Frey</w:t>
      </w:r>
      <w:r w:rsidR="00767707">
        <w:rPr>
          <w:rFonts w:ascii="Unistra A" w:eastAsia="Times New Roman" w:hAnsi="Unistra A" w:cs="Times New Roman"/>
          <w:bCs/>
          <w:sz w:val="24"/>
          <w:szCs w:val="24"/>
          <w:lang w:eastAsia="ko-KR"/>
        </w:rPr>
        <w:t xml:space="preserve"> – (coef.</w:t>
      </w:r>
      <w:r w:rsidR="00767707" w:rsidRPr="008C608D">
        <w:rPr>
          <w:rFonts w:ascii="Unistra A" w:hAnsi="Unistra A"/>
          <w:bCs/>
          <w:sz w:val="24"/>
          <w:szCs w:val="24"/>
        </w:rPr>
        <w:t xml:space="preserve"> ½</w:t>
      </w:r>
      <w:r w:rsidR="00767707">
        <w:rPr>
          <w:rFonts w:ascii="Unistra A" w:eastAsia="Times New Roman" w:hAnsi="Unistra A" w:cs="Times New Roman"/>
          <w:bCs/>
          <w:sz w:val="24"/>
          <w:szCs w:val="24"/>
          <w:lang w:eastAsia="ko-KR"/>
        </w:rPr>
        <w:t>)</w:t>
      </w:r>
    </w:p>
    <w:p w14:paraId="650D0141" w14:textId="61C43D83" w:rsidR="008C608D" w:rsidRDefault="008C608D" w:rsidP="00637FFA">
      <w:pPr>
        <w:jc w:val="left"/>
        <w:rPr>
          <w:rFonts w:ascii="Unistra A" w:hAnsi="Unistra A"/>
          <w:sz w:val="24"/>
          <w:szCs w:val="24"/>
        </w:rPr>
      </w:pPr>
    </w:p>
    <w:p w14:paraId="5CE65EE1" w14:textId="77777777" w:rsidR="00853D9C" w:rsidRDefault="00853D9C" w:rsidP="00853D9C">
      <w:pPr>
        <w:rPr>
          <w:rFonts w:ascii="Unistra A" w:hAnsi="Unistra A"/>
          <w:b/>
          <w:bCs/>
          <w:color w:val="7030A0"/>
          <w:spacing w:val="20"/>
          <w:sz w:val="28"/>
          <w:szCs w:val="28"/>
        </w:rPr>
      </w:pPr>
    </w:p>
    <w:p w14:paraId="6DF58090" w14:textId="61FA0156" w:rsidR="00853D9C" w:rsidRDefault="00853D9C" w:rsidP="006D0649">
      <w:pPr>
        <w:shd w:val="clear" w:color="auto" w:fill="FDE9D9" w:themeFill="accent6" w:themeFillTint="33"/>
        <w:spacing w:after="120"/>
        <w:ind w:left="851" w:right="851"/>
        <w:jc w:val="center"/>
        <w:rPr>
          <w:rFonts w:ascii="Unistra A" w:hAnsi="Unistra A"/>
          <w:sz w:val="24"/>
          <w:szCs w:val="24"/>
        </w:rPr>
      </w:pPr>
      <w:r w:rsidRPr="00853D9C">
        <w:rPr>
          <w:rFonts w:ascii="Unistra A" w:hAnsi="Unistra A"/>
          <w:b/>
          <w:bCs/>
          <w:color w:val="7030A0"/>
          <w:spacing w:val="20"/>
          <w:sz w:val="28"/>
          <w:szCs w:val="28"/>
        </w:rPr>
        <w:t xml:space="preserve">RÈGLES GÉNÉRALES CONCERNANT </w:t>
      </w:r>
      <w:r w:rsidRPr="00AE0F59">
        <w:rPr>
          <w:rFonts w:ascii="Unistra A" w:hAnsi="Unistra A"/>
          <w:b/>
          <w:bCs/>
          <w:color w:val="7030A0"/>
          <w:spacing w:val="20"/>
          <w:sz w:val="28"/>
          <w:szCs w:val="28"/>
          <w:u w:val="single"/>
        </w:rPr>
        <w:t>L’ASSIDUITÉ</w:t>
      </w:r>
    </w:p>
    <w:p w14:paraId="1BD51803" w14:textId="193DABD3" w:rsidR="00853D9C" w:rsidRPr="001B7876" w:rsidRDefault="00853D9C" w:rsidP="006D0649">
      <w:pPr>
        <w:shd w:val="clear" w:color="auto" w:fill="FDE9D9" w:themeFill="accent6" w:themeFillTint="33"/>
        <w:ind w:left="851" w:right="851"/>
        <w:rPr>
          <w:rFonts w:ascii="Unistra A" w:hAnsi="Unistra A"/>
          <w:sz w:val="24"/>
          <w:szCs w:val="24"/>
        </w:rPr>
      </w:pPr>
      <w:r w:rsidRPr="001B7876">
        <w:rPr>
          <w:rFonts w:ascii="Unistra A" w:hAnsi="Unistra A"/>
          <w:sz w:val="24"/>
          <w:szCs w:val="24"/>
        </w:rPr>
        <w:t xml:space="preserve">Un </w:t>
      </w:r>
      <w:r w:rsidRPr="001B7876">
        <w:rPr>
          <w:rFonts w:ascii="Unistra A" w:hAnsi="Unistra A"/>
          <w:b/>
          <w:bCs/>
          <w:sz w:val="24"/>
          <w:szCs w:val="24"/>
        </w:rPr>
        <w:t>contrôle de l’assiduité</w:t>
      </w:r>
      <w:r w:rsidRPr="001B7876">
        <w:rPr>
          <w:rFonts w:ascii="Unistra A" w:hAnsi="Unistra A"/>
          <w:sz w:val="24"/>
          <w:szCs w:val="24"/>
        </w:rPr>
        <w:t xml:space="preserve"> est mis en place pour les modules de méthodologie de Licence (LS1-UE2, LS2-UE7, LS3-UE2) et dans les cours de Licence identifiés comme des TD dans la maquette : TP26CM6B (TD sur la dissertation), TP26DM3B (TD sur le commentaire de texte), TP26DM6B (TD sur la prestation orale, en lien avec le cours interdisciplinaire de LS4), TP26EM7B (TD sur l’herméneutique scripturaire).</w:t>
      </w:r>
    </w:p>
    <w:p w14:paraId="5906D99E" w14:textId="77777777" w:rsidR="00853D9C" w:rsidRPr="001B7876" w:rsidRDefault="00853D9C" w:rsidP="006D0649">
      <w:pPr>
        <w:shd w:val="clear" w:color="auto" w:fill="FDE9D9" w:themeFill="accent6" w:themeFillTint="33"/>
        <w:ind w:left="851" w:right="851"/>
        <w:rPr>
          <w:rFonts w:ascii="Unistra A" w:hAnsi="Unistra A"/>
          <w:sz w:val="24"/>
          <w:szCs w:val="24"/>
        </w:rPr>
      </w:pPr>
    </w:p>
    <w:p w14:paraId="76D77AE1" w14:textId="77777777" w:rsidR="00853D9C" w:rsidRPr="001B7876" w:rsidRDefault="00853D9C" w:rsidP="006D0649">
      <w:pPr>
        <w:shd w:val="clear" w:color="auto" w:fill="FDE9D9" w:themeFill="accent6" w:themeFillTint="33"/>
        <w:ind w:left="851" w:right="851"/>
        <w:rPr>
          <w:rFonts w:ascii="Unistra A" w:hAnsi="Unistra A"/>
          <w:sz w:val="24"/>
          <w:szCs w:val="24"/>
        </w:rPr>
      </w:pPr>
      <w:r w:rsidRPr="001B7876">
        <w:rPr>
          <w:rFonts w:ascii="Unistra A" w:hAnsi="Unistra A"/>
          <w:b/>
          <w:bCs/>
          <w:sz w:val="24"/>
          <w:szCs w:val="24"/>
        </w:rPr>
        <w:t xml:space="preserve">Pour les étudiants en présence, </w:t>
      </w:r>
      <w:r w:rsidRPr="001B7876">
        <w:rPr>
          <w:rFonts w:ascii="Unistra A" w:hAnsi="Unistra A"/>
          <w:sz w:val="24"/>
          <w:szCs w:val="24"/>
        </w:rPr>
        <w:t>l’assiduité est vérifiée par des listes d’émargement ; l’étudiant doit être présent à au minimum 75% du cours pour pouvoir prétendre valider la participation ; le principe de la seconde chance s’applique, car l’étudiant, absent à un cours, peut rattraper son absence en assistant au cours suivant.</w:t>
      </w:r>
    </w:p>
    <w:p w14:paraId="43920CF0" w14:textId="77777777" w:rsidR="00853D9C" w:rsidRPr="001B7876" w:rsidRDefault="00853D9C" w:rsidP="006D0649">
      <w:pPr>
        <w:shd w:val="clear" w:color="auto" w:fill="FDE9D9" w:themeFill="accent6" w:themeFillTint="33"/>
        <w:ind w:left="851" w:right="851"/>
        <w:rPr>
          <w:rFonts w:ascii="Unistra A" w:hAnsi="Unistra A"/>
          <w:sz w:val="24"/>
          <w:szCs w:val="24"/>
        </w:rPr>
      </w:pPr>
    </w:p>
    <w:p w14:paraId="55072F20" w14:textId="7A9C6C99" w:rsidR="00853D9C" w:rsidRPr="001B7876" w:rsidRDefault="00853D9C" w:rsidP="006D0649">
      <w:pPr>
        <w:shd w:val="clear" w:color="auto" w:fill="FDE9D9" w:themeFill="accent6" w:themeFillTint="33"/>
        <w:ind w:left="851" w:right="851"/>
        <w:rPr>
          <w:rFonts w:ascii="Unistra A" w:hAnsi="Unistra A"/>
          <w:sz w:val="24"/>
          <w:szCs w:val="24"/>
        </w:rPr>
      </w:pPr>
      <w:r w:rsidRPr="001B7876">
        <w:rPr>
          <w:rFonts w:ascii="Unistra A" w:hAnsi="Unistra A"/>
          <w:b/>
          <w:bCs/>
          <w:sz w:val="24"/>
          <w:szCs w:val="24"/>
        </w:rPr>
        <w:t>Dans le cas des études à distance</w:t>
      </w:r>
      <w:r w:rsidRPr="001B7876">
        <w:rPr>
          <w:rFonts w:ascii="Unistra A" w:hAnsi="Unistra A"/>
          <w:sz w:val="24"/>
          <w:szCs w:val="24"/>
        </w:rPr>
        <w:t xml:space="preserve">, un étudiant est considéré comme assidu s’il s’est connecté à la page de cours et si l’enseignant a eu au moins un contact avec lui durant le semestre, permettant à ce dernier de s’assurer qu’il ait pris connaissance des matériaux mis à disposition sur Moodle. Le principe de la </w:t>
      </w:r>
      <w:r w:rsidRPr="001B7876">
        <w:rPr>
          <w:rFonts w:ascii="Unistra A" w:hAnsi="Unistra A"/>
          <w:sz w:val="24"/>
          <w:szCs w:val="24"/>
        </w:rPr>
        <w:lastRenderedPageBreak/>
        <w:t>seconde chance s’applique, puisque l’étudiant peut en toute circonstance se connecter sur Moodle et contacter l’enseignant.</w:t>
      </w:r>
    </w:p>
    <w:p w14:paraId="0FA7B399" w14:textId="77777777" w:rsidR="00853D9C" w:rsidRPr="001B7876" w:rsidRDefault="00853D9C" w:rsidP="006D0649">
      <w:pPr>
        <w:shd w:val="clear" w:color="auto" w:fill="FDE9D9" w:themeFill="accent6" w:themeFillTint="33"/>
        <w:ind w:left="851" w:right="851"/>
        <w:rPr>
          <w:rFonts w:ascii="Unistra A" w:hAnsi="Unistra A"/>
          <w:sz w:val="24"/>
          <w:szCs w:val="24"/>
        </w:rPr>
      </w:pPr>
    </w:p>
    <w:p w14:paraId="76FB255B" w14:textId="4358573B" w:rsidR="00853D9C" w:rsidRDefault="00853D9C" w:rsidP="006D0649">
      <w:pPr>
        <w:shd w:val="clear" w:color="auto" w:fill="FDE9D9" w:themeFill="accent6" w:themeFillTint="33"/>
        <w:ind w:left="851" w:right="851"/>
        <w:jc w:val="left"/>
        <w:rPr>
          <w:rFonts w:ascii="Unistra A" w:hAnsi="Unistra A"/>
          <w:sz w:val="24"/>
          <w:szCs w:val="24"/>
        </w:rPr>
      </w:pPr>
      <w:r w:rsidRPr="001B7876">
        <w:rPr>
          <w:rFonts w:ascii="Unistra A" w:hAnsi="Unistra A"/>
          <w:sz w:val="24"/>
          <w:szCs w:val="24"/>
        </w:rPr>
        <w:t>Les absences justifiées par certificat médical ne sont pas prises en compte dans le décompte des absences.</w:t>
      </w:r>
    </w:p>
    <w:p w14:paraId="2F175A5C" w14:textId="2DF252CA" w:rsidR="00E870FF" w:rsidRDefault="00E870FF" w:rsidP="00E870FF">
      <w:pPr>
        <w:shd w:val="clear" w:color="auto" w:fill="FFFFFF" w:themeFill="background1"/>
        <w:ind w:right="851"/>
        <w:jc w:val="left"/>
        <w:rPr>
          <w:rFonts w:ascii="Unistra A" w:hAnsi="Unistra A"/>
          <w:sz w:val="24"/>
          <w:szCs w:val="24"/>
        </w:rPr>
      </w:pPr>
    </w:p>
    <w:p w14:paraId="445EE148" w14:textId="5386E55A" w:rsidR="00E870FF" w:rsidRDefault="00E870FF" w:rsidP="00E870FF">
      <w:pPr>
        <w:shd w:val="clear" w:color="auto" w:fill="FFFFFF" w:themeFill="background1"/>
        <w:ind w:right="851"/>
        <w:jc w:val="left"/>
        <w:rPr>
          <w:rFonts w:ascii="Unistra A" w:hAnsi="Unistra A"/>
          <w:sz w:val="24"/>
          <w:szCs w:val="24"/>
        </w:rPr>
      </w:pPr>
    </w:p>
    <w:p w14:paraId="791990F9" w14:textId="64DB9425" w:rsidR="00AE0F59" w:rsidRDefault="00AE0F59" w:rsidP="00E870FF">
      <w:pPr>
        <w:shd w:val="clear" w:color="auto" w:fill="FFFFFF" w:themeFill="background1"/>
        <w:ind w:right="851"/>
        <w:jc w:val="left"/>
        <w:rPr>
          <w:rFonts w:ascii="Unistra A" w:hAnsi="Unistra A"/>
          <w:sz w:val="24"/>
          <w:szCs w:val="24"/>
        </w:rPr>
      </w:pPr>
    </w:p>
    <w:p w14:paraId="39A557DE" w14:textId="77777777" w:rsidR="00AE0F59" w:rsidRPr="00AE0F59" w:rsidRDefault="00AE0F59" w:rsidP="00AE0F59">
      <w:pPr>
        <w:shd w:val="clear" w:color="auto" w:fill="F2F2F2" w:themeFill="background1" w:themeFillShade="F2"/>
        <w:spacing w:after="120"/>
        <w:ind w:left="851" w:right="851"/>
        <w:jc w:val="center"/>
        <w:rPr>
          <w:rFonts w:ascii="Unistra A" w:hAnsi="Unistra A"/>
          <w:b/>
          <w:bCs/>
          <w:color w:val="7030A0"/>
          <w:spacing w:val="20"/>
          <w:sz w:val="28"/>
          <w:szCs w:val="28"/>
        </w:rPr>
      </w:pPr>
      <w:r w:rsidRPr="00AE0F59">
        <w:rPr>
          <w:rFonts w:ascii="Unistra A" w:hAnsi="Unistra A"/>
          <w:b/>
          <w:bCs/>
          <w:color w:val="7030A0"/>
          <w:spacing w:val="20"/>
          <w:sz w:val="28"/>
          <w:szCs w:val="28"/>
        </w:rPr>
        <w:t xml:space="preserve">RÈGLEMENT CONCERNANT UNE </w:t>
      </w:r>
      <w:r w:rsidRPr="00AE0F59">
        <w:rPr>
          <w:rFonts w:ascii="Unistra A" w:hAnsi="Unistra A"/>
          <w:b/>
          <w:bCs/>
          <w:color w:val="7030A0"/>
          <w:spacing w:val="20"/>
          <w:sz w:val="28"/>
          <w:szCs w:val="28"/>
          <w:u w:val="single"/>
        </w:rPr>
        <w:t>ABSENCE À UNE ÉPREUVE</w:t>
      </w:r>
    </w:p>
    <w:p w14:paraId="1728C4BB" w14:textId="77777777" w:rsidR="00AE0F59" w:rsidRPr="00AE0F59" w:rsidRDefault="00AE0F59" w:rsidP="00AE0F59">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En cas d’absence à une épreuve avec convocation, l’étudiant doit présenter une justification au service de scolarité dans un délai de rigueur de sept jours ouvrés, sauf cas de force majeure. Seul un certificat original est recevable.</w:t>
      </w:r>
    </w:p>
    <w:p w14:paraId="120FEEB0" w14:textId="77777777" w:rsidR="00AE0F59" w:rsidRPr="00AE0F59" w:rsidRDefault="00AE0F59" w:rsidP="00AE0F59">
      <w:pPr>
        <w:shd w:val="clear" w:color="auto" w:fill="F2F2F2" w:themeFill="background1" w:themeFillShade="F2"/>
        <w:ind w:left="851" w:right="851"/>
        <w:rPr>
          <w:rFonts w:ascii="Unistra A" w:hAnsi="Unistra A"/>
          <w:sz w:val="24"/>
          <w:szCs w:val="24"/>
        </w:rPr>
      </w:pPr>
    </w:p>
    <w:p w14:paraId="0844849F" w14:textId="77777777" w:rsidR="00AE0F59" w:rsidRPr="00AE0F59" w:rsidRDefault="00AE0F59" w:rsidP="00AE0F59">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Une épreuve de substitution est alors organisée. L’enseignant responsable de l’examen initial, en coordination avec le responsable du semestre, en définit le calendrier et les modalités ; elles peuvent être différentes de celles de l’épreuve initiale. En revanche, en cas d’absence injustifiée, l’étudiant est déclaré défaillant.</w:t>
      </w:r>
    </w:p>
    <w:p w14:paraId="47A08175" w14:textId="77777777" w:rsidR="00AE0F59" w:rsidRPr="00AE0F59" w:rsidRDefault="00AE0F59" w:rsidP="00AE0F59">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NB : Toutes les épreuves proposées dans le cadre de la Licence ou du Master de Théologie protestante sont des épreuves « avec convocation ».</w:t>
      </w:r>
    </w:p>
    <w:p w14:paraId="56CF3AAA" w14:textId="09E81661" w:rsidR="00AE0F59" w:rsidRDefault="00AE0F59" w:rsidP="00AE0F59">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(Extrait du « Règlement des études et de la scolarité » de l’Université de Strasbourg, § 2.2.4)</w:t>
      </w:r>
    </w:p>
    <w:p w14:paraId="27AF47E7" w14:textId="0A663965" w:rsidR="00AE0F59" w:rsidRDefault="00AE0F59" w:rsidP="00AE0F59">
      <w:pPr>
        <w:shd w:val="clear" w:color="auto" w:fill="FFFFFF" w:themeFill="background1"/>
        <w:ind w:left="851" w:right="851"/>
        <w:rPr>
          <w:rFonts w:ascii="Unistra A" w:hAnsi="Unistra A"/>
          <w:sz w:val="24"/>
          <w:szCs w:val="24"/>
        </w:rPr>
      </w:pPr>
    </w:p>
    <w:p w14:paraId="0EB48E51" w14:textId="77777777" w:rsidR="00AE0F59" w:rsidRPr="008C608D" w:rsidRDefault="00AE0F59" w:rsidP="00AE0F59">
      <w:pPr>
        <w:shd w:val="clear" w:color="auto" w:fill="FFFFFF" w:themeFill="background1"/>
        <w:ind w:left="851" w:right="851"/>
        <w:rPr>
          <w:rFonts w:ascii="Unistra A" w:hAnsi="Unistra A"/>
          <w:sz w:val="24"/>
          <w:szCs w:val="24"/>
        </w:rPr>
      </w:pPr>
    </w:p>
    <w:sectPr w:rsidR="00AE0F59" w:rsidRPr="008C608D" w:rsidSect="008C608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A3D8" w14:textId="77777777" w:rsidR="000E34F1" w:rsidRDefault="000E34F1" w:rsidP="00EE4092">
      <w:r>
        <w:separator/>
      </w:r>
    </w:p>
  </w:endnote>
  <w:endnote w:type="continuationSeparator" w:id="0">
    <w:p w14:paraId="7AD864F5" w14:textId="77777777" w:rsidR="000E34F1" w:rsidRDefault="000E34F1" w:rsidP="00EE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Unistra D">
    <w:panose1 w:val="02000503030000020000"/>
    <w:charset w:val="00"/>
    <w:family w:val="auto"/>
    <w:pitch w:val="variable"/>
    <w:sig w:usb0="A00000AF" w:usb1="5000606B" w:usb2="00000000" w:usb3="00000000" w:csb0="00000093" w:csb1="00000000"/>
  </w:font>
  <w:font w:name="Unistra A">
    <w:panose1 w:val="02000503030000020000"/>
    <w:charset w:val="00"/>
    <w:family w:val="auto"/>
    <w:pitch w:val="variable"/>
    <w:sig w:usb0="A00000AF" w:usb1="50006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8430" w14:textId="77777777" w:rsidR="000E34F1" w:rsidRDefault="000E34F1" w:rsidP="00EE4092">
      <w:r>
        <w:separator/>
      </w:r>
    </w:p>
  </w:footnote>
  <w:footnote w:type="continuationSeparator" w:id="0">
    <w:p w14:paraId="3493B602" w14:textId="77777777" w:rsidR="000E34F1" w:rsidRDefault="000E34F1" w:rsidP="00EE4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344C4"/>
    <w:multiLevelType w:val="hybridMultilevel"/>
    <w:tmpl w:val="C7BA9CBA"/>
    <w:lvl w:ilvl="0" w:tplc="6CA2F5F8">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455DE4"/>
    <w:multiLevelType w:val="hybridMultilevel"/>
    <w:tmpl w:val="77A0D2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F3"/>
    <w:rsid w:val="00047FF3"/>
    <w:rsid w:val="00063325"/>
    <w:rsid w:val="00063CC8"/>
    <w:rsid w:val="00074AC0"/>
    <w:rsid w:val="00095D2A"/>
    <w:rsid w:val="000C4FA6"/>
    <w:rsid w:val="000E34F1"/>
    <w:rsid w:val="001075DF"/>
    <w:rsid w:val="00112639"/>
    <w:rsid w:val="00125A85"/>
    <w:rsid w:val="00137A46"/>
    <w:rsid w:val="00147E37"/>
    <w:rsid w:val="00165476"/>
    <w:rsid w:val="0016643E"/>
    <w:rsid w:val="00195520"/>
    <w:rsid w:val="001B6F98"/>
    <w:rsid w:val="001B7151"/>
    <w:rsid w:val="001C31B8"/>
    <w:rsid w:val="001E0EDC"/>
    <w:rsid w:val="001E5B6D"/>
    <w:rsid w:val="00213A6B"/>
    <w:rsid w:val="00214E7A"/>
    <w:rsid w:val="002175F7"/>
    <w:rsid w:val="00221832"/>
    <w:rsid w:val="00233B82"/>
    <w:rsid w:val="002361E2"/>
    <w:rsid w:val="00243DC1"/>
    <w:rsid w:val="0025655D"/>
    <w:rsid w:val="00257C47"/>
    <w:rsid w:val="00297B2D"/>
    <w:rsid w:val="002C6291"/>
    <w:rsid w:val="002D0600"/>
    <w:rsid w:val="002D35DC"/>
    <w:rsid w:val="002F11B9"/>
    <w:rsid w:val="002F4DF7"/>
    <w:rsid w:val="002F5158"/>
    <w:rsid w:val="002F7B04"/>
    <w:rsid w:val="00312F61"/>
    <w:rsid w:val="0033496F"/>
    <w:rsid w:val="00370A0C"/>
    <w:rsid w:val="00375461"/>
    <w:rsid w:val="00375A90"/>
    <w:rsid w:val="00386F58"/>
    <w:rsid w:val="003C1802"/>
    <w:rsid w:val="003C7831"/>
    <w:rsid w:val="003F3FC7"/>
    <w:rsid w:val="004156D5"/>
    <w:rsid w:val="004313EE"/>
    <w:rsid w:val="00466DA8"/>
    <w:rsid w:val="004D64DE"/>
    <w:rsid w:val="004F1DD0"/>
    <w:rsid w:val="0053330E"/>
    <w:rsid w:val="00541B43"/>
    <w:rsid w:val="00542245"/>
    <w:rsid w:val="00573553"/>
    <w:rsid w:val="00574B1E"/>
    <w:rsid w:val="00594963"/>
    <w:rsid w:val="005A1327"/>
    <w:rsid w:val="005B38A4"/>
    <w:rsid w:val="005C1076"/>
    <w:rsid w:val="005D0CB7"/>
    <w:rsid w:val="005F6C0A"/>
    <w:rsid w:val="00613211"/>
    <w:rsid w:val="00613EF4"/>
    <w:rsid w:val="006316B5"/>
    <w:rsid w:val="00637C11"/>
    <w:rsid w:val="00637FFA"/>
    <w:rsid w:val="00643378"/>
    <w:rsid w:val="0066251E"/>
    <w:rsid w:val="006735A1"/>
    <w:rsid w:val="006807EF"/>
    <w:rsid w:val="00685565"/>
    <w:rsid w:val="00696D6D"/>
    <w:rsid w:val="006A2AF7"/>
    <w:rsid w:val="006C085F"/>
    <w:rsid w:val="006C0CBE"/>
    <w:rsid w:val="006D0649"/>
    <w:rsid w:val="006D166D"/>
    <w:rsid w:val="006E31B8"/>
    <w:rsid w:val="00734F4B"/>
    <w:rsid w:val="00767707"/>
    <w:rsid w:val="00774535"/>
    <w:rsid w:val="00787BD2"/>
    <w:rsid w:val="00793B7C"/>
    <w:rsid w:val="007C0033"/>
    <w:rsid w:val="007E5D06"/>
    <w:rsid w:val="007E6999"/>
    <w:rsid w:val="007E6EF1"/>
    <w:rsid w:val="00823068"/>
    <w:rsid w:val="00833625"/>
    <w:rsid w:val="008341EE"/>
    <w:rsid w:val="00834E5F"/>
    <w:rsid w:val="00836108"/>
    <w:rsid w:val="00853D9C"/>
    <w:rsid w:val="008540BE"/>
    <w:rsid w:val="00856B7C"/>
    <w:rsid w:val="008576A9"/>
    <w:rsid w:val="00866569"/>
    <w:rsid w:val="00867C67"/>
    <w:rsid w:val="008910DB"/>
    <w:rsid w:val="008A6939"/>
    <w:rsid w:val="008B7A11"/>
    <w:rsid w:val="008C3A23"/>
    <w:rsid w:val="008C608D"/>
    <w:rsid w:val="008C6D15"/>
    <w:rsid w:val="00902F59"/>
    <w:rsid w:val="00923196"/>
    <w:rsid w:val="00942DF1"/>
    <w:rsid w:val="0095111B"/>
    <w:rsid w:val="009831AA"/>
    <w:rsid w:val="009E345C"/>
    <w:rsid w:val="009E51ED"/>
    <w:rsid w:val="00A5113F"/>
    <w:rsid w:val="00A637AB"/>
    <w:rsid w:val="00A908DB"/>
    <w:rsid w:val="00AA04B8"/>
    <w:rsid w:val="00AA29DD"/>
    <w:rsid w:val="00AB147A"/>
    <w:rsid w:val="00AE0F59"/>
    <w:rsid w:val="00AF24A7"/>
    <w:rsid w:val="00B03969"/>
    <w:rsid w:val="00B203EA"/>
    <w:rsid w:val="00B21216"/>
    <w:rsid w:val="00B24A17"/>
    <w:rsid w:val="00B35EAD"/>
    <w:rsid w:val="00B4119C"/>
    <w:rsid w:val="00B74083"/>
    <w:rsid w:val="00B744F3"/>
    <w:rsid w:val="00B947CF"/>
    <w:rsid w:val="00BA5340"/>
    <w:rsid w:val="00BA6703"/>
    <w:rsid w:val="00BC5412"/>
    <w:rsid w:val="00BC5929"/>
    <w:rsid w:val="00BC7E68"/>
    <w:rsid w:val="00BD5D57"/>
    <w:rsid w:val="00BD73FB"/>
    <w:rsid w:val="00BE7F28"/>
    <w:rsid w:val="00BF2C03"/>
    <w:rsid w:val="00BF7DE8"/>
    <w:rsid w:val="00C06F06"/>
    <w:rsid w:val="00C135F8"/>
    <w:rsid w:val="00C20C2B"/>
    <w:rsid w:val="00C23F2C"/>
    <w:rsid w:val="00C3790D"/>
    <w:rsid w:val="00C46A6E"/>
    <w:rsid w:val="00C50057"/>
    <w:rsid w:val="00C54E8A"/>
    <w:rsid w:val="00C62FDA"/>
    <w:rsid w:val="00C64F4F"/>
    <w:rsid w:val="00C9424C"/>
    <w:rsid w:val="00C965A1"/>
    <w:rsid w:val="00CA4003"/>
    <w:rsid w:val="00CA7376"/>
    <w:rsid w:val="00CC38DC"/>
    <w:rsid w:val="00CD2E96"/>
    <w:rsid w:val="00CD5447"/>
    <w:rsid w:val="00CD5DE4"/>
    <w:rsid w:val="00CD7B03"/>
    <w:rsid w:val="00CE4821"/>
    <w:rsid w:val="00CF68AD"/>
    <w:rsid w:val="00D22D00"/>
    <w:rsid w:val="00D612E8"/>
    <w:rsid w:val="00D718F3"/>
    <w:rsid w:val="00D83DF8"/>
    <w:rsid w:val="00D93E3B"/>
    <w:rsid w:val="00DA1077"/>
    <w:rsid w:val="00DB45C2"/>
    <w:rsid w:val="00DC4F3E"/>
    <w:rsid w:val="00DD32C8"/>
    <w:rsid w:val="00DD52BB"/>
    <w:rsid w:val="00DE60F5"/>
    <w:rsid w:val="00DE6CD7"/>
    <w:rsid w:val="00E02CEE"/>
    <w:rsid w:val="00E03B1C"/>
    <w:rsid w:val="00E05B10"/>
    <w:rsid w:val="00E30283"/>
    <w:rsid w:val="00E322B1"/>
    <w:rsid w:val="00E3448C"/>
    <w:rsid w:val="00E439A9"/>
    <w:rsid w:val="00E60BE9"/>
    <w:rsid w:val="00E870FF"/>
    <w:rsid w:val="00EB5A57"/>
    <w:rsid w:val="00EB6B75"/>
    <w:rsid w:val="00EB77F4"/>
    <w:rsid w:val="00ED3824"/>
    <w:rsid w:val="00EE4092"/>
    <w:rsid w:val="00EF14D5"/>
    <w:rsid w:val="00F009BC"/>
    <w:rsid w:val="00F07DAB"/>
    <w:rsid w:val="00F17980"/>
    <w:rsid w:val="00F200BA"/>
    <w:rsid w:val="00F2190C"/>
    <w:rsid w:val="00F2225F"/>
    <w:rsid w:val="00F4529A"/>
    <w:rsid w:val="00F71589"/>
    <w:rsid w:val="00F73FFF"/>
    <w:rsid w:val="00F7578B"/>
    <w:rsid w:val="00F776A4"/>
    <w:rsid w:val="00F9031F"/>
    <w:rsid w:val="00FB1B5B"/>
    <w:rsid w:val="00FC3A6F"/>
    <w:rsid w:val="00FE62A4"/>
    <w:rsid w:val="00FE6B47"/>
    <w:rsid w:val="00FE7AD5"/>
    <w:rsid w:val="00FF796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935C"/>
  <w15:docId w15:val="{5480301A-C60B-4B53-B791-9405B278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53"/>
    <w:pPr>
      <w:spacing w:after="0" w:line="240" w:lineRule="auto"/>
      <w:jc w:val="both"/>
    </w:pPr>
    <w:rPr>
      <w:rFonts w:ascii="Times New Roman" w:hAnsi="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2B1"/>
    <w:pPr>
      <w:tabs>
        <w:tab w:val="center" w:pos="4536"/>
        <w:tab w:val="right" w:pos="9072"/>
      </w:tabs>
    </w:pPr>
    <w:rPr>
      <w:i/>
      <w:sz w:val="15"/>
    </w:rPr>
  </w:style>
  <w:style w:type="character" w:customStyle="1" w:styleId="En-tteCar">
    <w:name w:val="En-tête Car"/>
    <w:basedOn w:val="Policepardfaut"/>
    <w:link w:val="En-tte"/>
    <w:uiPriority w:val="99"/>
    <w:rsid w:val="00E322B1"/>
    <w:rPr>
      <w:rFonts w:ascii="Times" w:hAnsi="Times"/>
      <w:i/>
      <w:sz w:val="15"/>
    </w:rPr>
  </w:style>
  <w:style w:type="character" w:styleId="Appelnotedebasdep">
    <w:name w:val="footnote reference"/>
    <w:basedOn w:val="Policepardfaut"/>
    <w:uiPriority w:val="99"/>
    <w:semiHidden/>
    <w:unhideWhenUsed/>
    <w:rsid w:val="00643378"/>
    <w:rPr>
      <w:spacing w:val="0"/>
      <w:position w:val="5"/>
      <w:sz w:val="13"/>
      <w:vertAlign w:val="baseline"/>
    </w:rPr>
  </w:style>
  <w:style w:type="paragraph" w:styleId="Notedebasdepage">
    <w:name w:val="footnote text"/>
    <w:basedOn w:val="Normal"/>
    <w:link w:val="NotedebasdepageCar"/>
    <w:uiPriority w:val="99"/>
    <w:semiHidden/>
    <w:unhideWhenUsed/>
    <w:rsid w:val="00643378"/>
    <w:rPr>
      <w:sz w:val="16"/>
    </w:rPr>
  </w:style>
  <w:style w:type="character" w:customStyle="1" w:styleId="NotedebasdepageCar">
    <w:name w:val="Note de bas de page Car"/>
    <w:basedOn w:val="Policepardfaut"/>
    <w:link w:val="Notedebasdepage"/>
    <w:uiPriority w:val="99"/>
    <w:semiHidden/>
    <w:rsid w:val="00643378"/>
    <w:rPr>
      <w:rFonts w:ascii="Times" w:hAnsi="Times"/>
      <w:sz w:val="16"/>
    </w:rPr>
  </w:style>
  <w:style w:type="paragraph" w:styleId="Bibliographie">
    <w:name w:val="Bibliography"/>
    <w:basedOn w:val="Normal"/>
    <w:uiPriority w:val="37"/>
    <w:unhideWhenUsed/>
    <w:rsid w:val="00542245"/>
    <w:pPr>
      <w:ind w:left="284" w:hanging="284"/>
    </w:pPr>
    <w:rPr>
      <w:rFonts w:eastAsia="Times New Roman" w:cs="Times New Roman"/>
    </w:rPr>
  </w:style>
  <w:style w:type="paragraph" w:styleId="Citation">
    <w:name w:val="Quote"/>
    <w:basedOn w:val="Normal"/>
    <w:next w:val="Normal"/>
    <w:link w:val="CitationCar"/>
    <w:uiPriority w:val="29"/>
    <w:qFormat/>
    <w:rsid w:val="00BD5D57"/>
    <w:pPr>
      <w:spacing w:before="120" w:after="120"/>
      <w:ind w:left="284"/>
      <w:contextualSpacing/>
    </w:pPr>
    <w:rPr>
      <w:iCs/>
      <w:sz w:val="18"/>
    </w:rPr>
  </w:style>
  <w:style w:type="character" w:customStyle="1" w:styleId="CitationCar">
    <w:name w:val="Citation Car"/>
    <w:basedOn w:val="Policepardfaut"/>
    <w:link w:val="Citation"/>
    <w:uiPriority w:val="29"/>
    <w:rsid w:val="00BD5D57"/>
    <w:rPr>
      <w:rFonts w:ascii="Times New Roman" w:hAnsi="Times New Roman"/>
      <w:iCs/>
      <w:spacing w:val="4"/>
      <w:sz w:val="18"/>
    </w:rPr>
  </w:style>
  <w:style w:type="paragraph" w:styleId="Paragraphedeliste">
    <w:name w:val="List Paragraph"/>
    <w:basedOn w:val="Normal"/>
    <w:uiPriority w:val="34"/>
    <w:qFormat/>
    <w:rsid w:val="00B744F3"/>
    <w:pPr>
      <w:ind w:left="720"/>
      <w:contextualSpacing/>
    </w:pPr>
  </w:style>
  <w:style w:type="paragraph" w:styleId="Pieddepage">
    <w:name w:val="footer"/>
    <w:basedOn w:val="Normal"/>
    <w:link w:val="PieddepageCar"/>
    <w:uiPriority w:val="99"/>
    <w:unhideWhenUsed/>
    <w:rsid w:val="00DD52BB"/>
    <w:pPr>
      <w:tabs>
        <w:tab w:val="center" w:pos="4536"/>
        <w:tab w:val="right" w:pos="9072"/>
      </w:tabs>
    </w:pPr>
  </w:style>
  <w:style w:type="character" w:customStyle="1" w:styleId="PieddepageCar">
    <w:name w:val="Pied de page Car"/>
    <w:basedOn w:val="Policepardfaut"/>
    <w:link w:val="Pieddepage"/>
    <w:uiPriority w:val="99"/>
    <w:rsid w:val="00DD52BB"/>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esWord\NotesTNR1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NotesTNR10.dotx</Template>
  <TotalTime>1</TotalTime>
  <Pages>3</Pages>
  <Words>817</Words>
  <Characters>4496</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LEHMKUHLER Karsten</cp:lastModifiedBy>
  <cp:revision>2</cp:revision>
  <cp:lastPrinted>2021-09-11T12:46:00Z</cp:lastPrinted>
  <dcterms:created xsi:type="dcterms:W3CDTF">2021-09-13T13:00:00Z</dcterms:created>
  <dcterms:modified xsi:type="dcterms:W3CDTF">2021-09-13T13:00:00Z</dcterms:modified>
</cp:coreProperties>
</file>